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A5" w:rsidRDefault="00906BA5" w:rsidP="00AC7140">
      <w:pPr>
        <w:pStyle w:val="Standard"/>
        <w:spacing w:before="283" w:after="17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ÜLLÉSI POLGÁRŐR EGYESÜLET</w:t>
      </w:r>
    </w:p>
    <w:p w:rsidR="00906BA5" w:rsidRDefault="00906BA5" w:rsidP="00AC7140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6794.Üllés, Dorozsmai út 48.</w:t>
      </w:r>
    </w:p>
    <w:p w:rsidR="00906BA5" w:rsidRDefault="00906BA5" w:rsidP="00AC7140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Telefonszám:06305878026</w:t>
      </w:r>
    </w:p>
    <w:p w:rsidR="00906BA5" w:rsidRPr="00CA7231" w:rsidRDefault="00906BA5" w:rsidP="00AC7140">
      <w:pPr>
        <w:pStyle w:val="Standard"/>
        <w:spacing w:after="624"/>
        <w:jc w:val="center"/>
      </w:pPr>
      <w:r>
        <w:rPr>
          <w:b/>
          <w:bCs/>
          <w:sz w:val="30"/>
          <w:szCs w:val="30"/>
        </w:rPr>
        <w:t xml:space="preserve">E-mail: </w:t>
      </w:r>
      <w:hyperlink r:id="rId4" w:history="1">
        <w:r>
          <w:rPr>
            <w:b/>
            <w:bCs/>
            <w:sz w:val="30"/>
            <w:szCs w:val="30"/>
          </w:rPr>
          <w:t>badani@t-email.hu</w:t>
        </w:r>
      </w:hyperlink>
    </w:p>
    <w:p w:rsidR="00906BA5" w:rsidRDefault="00906BA5"/>
    <w:p w:rsidR="00906BA5" w:rsidRPr="00AC7140" w:rsidRDefault="00906BA5" w:rsidP="00AC7140">
      <w:pPr>
        <w:jc w:val="center"/>
        <w:rPr>
          <w:b/>
          <w:sz w:val="44"/>
          <w:szCs w:val="44"/>
          <w:u w:val="single"/>
        </w:rPr>
      </w:pPr>
      <w:r w:rsidRPr="00AC7140">
        <w:rPr>
          <w:b/>
          <w:sz w:val="44"/>
          <w:szCs w:val="44"/>
          <w:u w:val="single"/>
        </w:rPr>
        <w:t>Közrend és közbiztonság</w:t>
      </w:r>
    </w:p>
    <w:p w:rsidR="00906BA5" w:rsidRPr="00AC7140" w:rsidRDefault="00906BA5" w:rsidP="00AC7140">
      <w:pPr>
        <w:jc w:val="center"/>
        <w:rPr>
          <w:b/>
          <w:sz w:val="32"/>
          <w:szCs w:val="32"/>
          <w:u w:val="single"/>
        </w:rPr>
      </w:pPr>
      <w:r w:rsidRPr="00AC7140">
        <w:rPr>
          <w:b/>
          <w:sz w:val="32"/>
          <w:szCs w:val="32"/>
          <w:u w:val="single"/>
        </w:rPr>
        <w:t>Beszámoló az Üllési Polgárőr Egyesület által végzett feladatokról</w:t>
      </w:r>
    </w:p>
    <w:p w:rsidR="00906BA5" w:rsidRPr="00AC7140" w:rsidRDefault="00906BA5" w:rsidP="00AC7140">
      <w:pPr>
        <w:jc w:val="center"/>
        <w:rPr>
          <w:b/>
        </w:rPr>
      </w:pPr>
      <w:r w:rsidRPr="00AC7140">
        <w:rPr>
          <w:b/>
        </w:rPr>
        <w:t>2012. október 1-től 2013. szeptember 30-ig</w:t>
      </w:r>
    </w:p>
    <w:p w:rsidR="00906BA5" w:rsidRDefault="00906BA5" w:rsidP="00AC7140">
      <w:pPr>
        <w:jc w:val="center"/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6"/>
        <w:gridCol w:w="1713"/>
        <w:gridCol w:w="1275"/>
        <w:gridCol w:w="1276"/>
        <w:gridCol w:w="1276"/>
        <w:gridCol w:w="1701"/>
        <w:gridCol w:w="939"/>
      </w:tblGrid>
      <w:tr w:rsidR="00906BA5" w:rsidRPr="00D97D5A" w:rsidTr="00D97D5A">
        <w:trPr>
          <w:trHeight w:val="535"/>
        </w:trPr>
        <w:tc>
          <w:tcPr>
            <w:tcW w:w="1656" w:type="dxa"/>
          </w:tcPr>
          <w:p w:rsidR="00906BA5" w:rsidRPr="00D97D5A" w:rsidRDefault="00906BA5" w:rsidP="00D97D5A">
            <w:pPr>
              <w:spacing w:after="0" w:line="240" w:lineRule="auto"/>
              <w:rPr>
                <w:b/>
                <w:u w:val="single"/>
              </w:rPr>
            </w:pPr>
            <w:r w:rsidRPr="00D97D5A">
              <w:rPr>
                <w:b/>
                <w:u w:val="single"/>
              </w:rPr>
              <w:t>2012</w:t>
            </w:r>
          </w:p>
        </w:tc>
        <w:tc>
          <w:tcPr>
            <w:tcW w:w="1713" w:type="dxa"/>
          </w:tcPr>
          <w:p w:rsidR="00906BA5" w:rsidRPr="00D97D5A" w:rsidRDefault="00906BA5" w:rsidP="00D97D5A">
            <w:pPr>
              <w:spacing w:after="0" w:line="240" w:lineRule="auto"/>
              <w:rPr>
                <w:b/>
              </w:rPr>
            </w:pPr>
            <w:r w:rsidRPr="00D97D5A">
              <w:rPr>
                <w:b/>
              </w:rPr>
              <w:t>járőr szolgálat</w:t>
            </w:r>
          </w:p>
        </w:tc>
        <w:tc>
          <w:tcPr>
            <w:tcW w:w="1275" w:type="dxa"/>
          </w:tcPr>
          <w:p w:rsidR="00906BA5" w:rsidRPr="00D97D5A" w:rsidRDefault="00906BA5" w:rsidP="00D97D5A">
            <w:pPr>
              <w:spacing w:after="0" w:line="240" w:lineRule="auto"/>
              <w:rPr>
                <w:b/>
              </w:rPr>
            </w:pPr>
            <w:r w:rsidRPr="00D97D5A">
              <w:rPr>
                <w:b/>
              </w:rPr>
              <w:t>km</w:t>
            </w:r>
          </w:p>
        </w:tc>
        <w:tc>
          <w:tcPr>
            <w:tcW w:w="1276" w:type="dxa"/>
          </w:tcPr>
          <w:p w:rsidR="00906BA5" w:rsidRPr="00D97D5A" w:rsidRDefault="00906BA5" w:rsidP="00D97D5A">
            <w:pPr>
              <w:spacing w:after="0" w:line="240" w:lineRule="auto"/>
              <w:rPr>
                <w:b/>
              </w:rPr>
            </w:pPr>
            <w:r w:rsidRPr="00D97D5A">
              <w:rPr>
                <w:b/>
              </w:rPr>
              <w:t>fő</w:t>
            </w:r>
          </w:p>
        </w:tc>
        <w:tc>
          <w:tcPr>
            <w:tcW w:w="1276" w:type="dxa"/>
          </w:tcPr>
          <w:p w:rsidR="00906BA5" w:rsidRPr="00D97D5A" w:rsidRDefault="00906BA5" w:rsidP="00D97D5A">
            <w:pPr>
              <w:spacing w:after="0" w:line="240" w:lineRule="auto"/>
              <w:rPr>
                <w:b/>
              </w:rPr>
            </w:pPr>
            <w:r w:rsidRPr="00D97D5A">
              <w:rPr>
                <w:b/>
              </w:rPr>
              <w:t>óra</w:t>
            </w:r>
          </w:p>
        </w:tc>
        <w:tc>
          <w:tcPr>
            <w:tcW w:w="1701" w:type="dxa"/>
          </w:tcPr>
          <w:p w:rsidR="00906BA5" w:rsidRPr="00D97D5A" w:rsidRDefault="00906BA5" w:rsidP="00D97D5A">
            <w:pPr>
              <w:spacing w:after="0" w:line="240" w:lineRule="auto"/>
              <w:rPr>
                <w:b/>
              </w:rPr>
            </w:pPr>
            <w:r w:rsidRPr="00D97D5A">
              <w:rPr>
                <w:b/>
              </w:rPr>
              <w:t>adminisztráció</w:t>
            </w:r>
          </w:p>
        </w:tc>
        <w:tc>
          <w:tcPr>
            <w:tcW w:w="939" w:type="dxa"/>
          </w:tcPr>
          <w:p w:rsidR="00906BA5" w:rsidRPr="00D97D5A" w:rsidRDefault="00906BA5" w:rsidP="00D97D5A">
            <w:pPr>
              <w:spacing w:after="0" w:line="240" w:lineRule="auto"/>
              <w:rPr>
                <w:b/>
              </w:rPr>
            </w:pPr>
            <w:r w:rsidRPr="00D97D5A">
              <w:rPr>
                <w:b/>
              </w:rPr>
              <w:t>egyéb</w:t>
            </w:r>
          </w:p>
        </w:tc>
      </w:tr>
      <w:tr w:rsidR="00906BA5" w:rsidRPr="00D97D5A" w:rsidTr="00D97D5A">
        <w:trPr>
          <w:trHeight w:val="268"/>
        </w:trPr>
        <w:tc>
          <w:tcPr>
            <w:tcW w:w="1656" w:type="dxa"/>
          </w:tcPr>
          <w:p w:rsidR="00906BA5" w:rsidRPr="00D97D5A" w:rsidRDefault="00906BA5" w:rsidP="00D97D5A">
            <w:pPr>
              <w:spacing w:after="0" w:line="240" w:lineRule="auto"/>
              <w:rPr>
                <w:b/>
              </w:rPr>
            </w:pPr>
            <w:r w:rsidRPr="00D97D5A">
              <w:rPr>
                <w:b/>
              </w:rPr>
              <w:t>október</w:t>
            </w:r>
          </w:p>
        </w:tc>
        <w:tc>
          <w:tcPr>
            <w:tcW w:w="1713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6</w:t>
            </w:r>
          </w:p>
        </w:tc>
        <w:tc>
          <w:tcPr>
            <w:tcW w:w="1275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297</w:t>
            </w:r>
          </w:p>
        </w:tc>
        <w:tc>
          <w:tcPr>
            <w:tcW w:w="1276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17</w:t>
            </w:r>
          </w:p>
        </w:tc>
        <w:tc>
          <w:tcPr>
            <w:tcW w:w="1276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72</w:t>
            </w:r>
          </w:p>
        </w:tc>
        <w:tc>
          <w:tcPr>
            <w:tcW w:w="1701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11</w:t>
            </w:r>
          </w:p>
        </w:tc>
        <w:tc>
          <w:tcPr>
            <w:tcW w:w="939" w:type="dxa"/>
          </w:tcPr>
          <w:p w:rsidR="00906BA5" w:rsidRPr="00D97D5A" w:rsidRDefault="00906BA5" w:rsidP="00D97D5A">
            <w:pPr>
              <w:spacing w:after="0" w:line="240" w:lineRule="auto"/>
            </w:pPr>
          </w:p>
        </w:tc>
      </w:tr>
      <w:tr w:rsidR="00906BA5" w:rsidRPr="00D97D5A" w:rsidTr="00D97D5A">
        <w:trPr>
          <w:trHeight w:val="268"/>
        </w:trPr>
        <w:tc>
          <w:tcPr>
            <w:tcW w:w="1656" w:type="dxa"/>
          </w:tcPr>
          <w:p w:rsidR="00906BA5" w:rsidRPr="00D97D5A" w:rsidRDefault="00906BA5" w:rsidP="00D97D5A">
            <w:pPr>
              <w:spacing w:after="0" w:line="240" w:lineRule="auto"/>
              <w:rPr>
                <w:b/>
              </w:rPr>
            </w:pPr>
            <w:r w:rsidRPr="00D97D5A">
              <w:rPr>
                <w:b/>
              </w:rPr>
              <w:t>november</w:t>
            </w:r>
          </w:p>
        </w:tc>
        <w:tc>
          <w:tcPr>
            <w:tcW w:w="1713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5</w:t>
            </w:r>
          </w:p>
        </w:tc>
        <w:tc>
          <w:tcPr>
            <w:tcW w:w="1275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210</w:t>
            </w:r>
          </w:p>
        </w:tc>
        <w:tc>
          <w:tcPr>
            <w:tcW w:w="1276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12</w:t>
            </w:r>
          </w:p>
        </w:tc>
        <w:tc>
          <w:tcPr>
            <w:tcW w:w="1276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74</w:t>
            </w:r>
          </w:p>
        </w:tc>
        <w:tc>
          <w:tcPr>
            <w:tcW w:w="1701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7</w:t>
            </w:r>
          </w:p>
        </w:tc>
        <w:tc>
          <w:tcPr>
            <w:tcW w:w="939" w:type="dxa"/>
          </w:tcPr>
          <w:p w:rsidR="00906BA5" w:rsidRPr="00D97D5A" w:rsidRDefault="00906BA5" w:rsidP="00D97D5A">
            <w:pPr>
              <w:spacing w:after="0" w:line="240" w:lineRule="auto"/>
            </w:pPr>
          </w:p>
        </w:tc>
      </w:tr>
      <w:tr w:rsidR="00906BA5" w:rsidRPr="00D97D5A" w:rsidTr="00D97D5A">
        <w:trPr>
          <w:trHeight w:val="279"/>
        </w:trPr>
        <w:tc>
          <w:tcPr>
            <w:tcW w:w="1656" w:type="dxa"/>
          </w:tcPr>
          <w:p w:rsidR="00906BA5" w:rsidRPr="00D97D5A" w:rsidRDefault="00906BA5" w:rsidP="00D97D5A">
            <w:pPr>
              <w:spacing w:after="0" w:line="240" w:lineRule="auto"/>
              <w:rPr>
                <w:b/>
              </w:rPr>
            </w:pPr>
            <w:r w:rsidRPr="00D97D5A">
              <w:rPr>
                <w:b/>
              </w:rPr>
              <w:t>december</w:t>
            </w:r>
          </w:p>
        </w:tc>
        <w:tc>
          <w:tcPr>
            <w:tcW w:w="1713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14</w:t>
            </w:r>
          </w:p>
        </w:tc>
        <w:tc>
          <w:tcPr>
            <w:tcW w:w="1275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587</w:t>
            </w:r>
          </w:p>
        </w:tc>
        <w:tc>
          <w:tcPr>
            <w:tcW w:w="1276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32</w:t>
            </w:r>
          </w:p>
        </w:tc>
        <w:tc>
          <w:tcPr>
            <w:tcW w:w="1276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141</w:t>
            </w:r>
          </w:p>
        </w:tc>
        <w:tc>
          <w:tcPr>
            <w:tcW w:w="1701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4</w:t>
            </w:r>
          </w:p>
        </w:tc>
        <w:tc>
          <w:tcPr>
            <w:tcW w:w="939" w:type="dxa"/>
          </w:tcPr>
          <w:p w:rsidR="00906BA5" w:rsidRPr="00D97D5A" w:rsidRDefault="00906BA5" w:rsidP="00D97D5A">
            <w:pPr>
              <w:spacing w:after="0" w:line="240" w:lineRule="auto"/>
            </w:pPr>
          </w:p>
        </w:tc>
      </w:tr>
      <w:tr w:rsidR="00906BA5" w:rsidRPr="00D97D5A" w:rsidTr="00D97D5A">
        <w:trPr>
          <w:trHeight w:val="279"/>
        </w:trPr>
        <w:tc>
          <w:tcPr>
            <w:tcW w:w="1656" w:type="dxa"/>
          </w:tcPr>
          <w:p w:rsidR="00906BA5" w:rsidRPr="00D97D5A" w:rsidRDefault="00906BA5" w:rsidP="00D97D5A">
            <w:pPr>
              <w:spacing w:after="0" w:line="240" w:lineRule="auto"/>
              <w:rPr>
                <w:b/>
              </w:rPr>
            </w:pPr>
            <w:r w:rsidRPr="00D97D5A">
              <w:rPr>
                <w:b/>
              </w:rPr>
              <w:t>2013</w:t>
            </w:r>
          </w:p>
        </w:tc>
        <w:tc>
          <w:tcPr>
            <w:tcW w:w="1713" w:type="dxa"/>
          </w:tcPr>
          <w:p w:rsidR="00906BA5" w:rsidRPr="00D97D5A" w:rsidRDefault="00906BA5" w:rsidP="00D97D5A">
            <w:pPr>
              <w:spacing w:after="0" w:line="240" w:lineRule="auto"/>
            </w:pPr>
          </w:p>
        </w:tc>
        <w:tc>
          <w:tcPr>
            <w:tcW w:w="1275" w:type="dxa"/>
          </w:tcPr>
          <w:p w:rsidR="00906BA5" w:rsidRPr="00D97D5A" w:rsidRDefault="00906BA5" w:rsidP="00D97D5A">
            <w:pPr>
              <w:spacing w:after="0" w:line="240" w:lineRule="auto"/>
            </w:pPr>
          </w:p>
        </w:tc>
        <w:tc>
          <w:tcPr>
            <w:tcW w:w="1276" w:type="dxa"/>
          </w:tcPr>
          <w:p w:rsidR="00906BA5" w:rsidRPr="00D97D5A" w:rsidRDefault="00906BA5" w:rsidP="00D97D5A">
            <w:pPr>
              <w:spacing w:after="0" w:line="240" w:lineRule="auto"/>
            </w:pPr>
          </w:p>
        </w:tc>
        <w:tc>
          <w:tcPr>
            <w:tcW w:w="1276" w:type="dxa"/>
          </w:tcPr>
          <w:p w:rsidR="00906BA5" w:rsidRPr="00D97D5A" w:rsidRDefault="00906BA5" w:rsidP="00D97D5A">
            <w:pPr>
              <w:spacing w:after="0" w:line="240" w:lineRule="auto"/>
            </w:pPr>
          </w:p>
        </w:tc>
        <w:tc>
          <w:tcPr>
            <w:tcW w:w="1701" w:type="dxa"/>
          </w:tcPr>
          <w:p w:rsidR="00906BA5" w:rsidRPr="00D97D5A" w:rsidRDefault="00906BA5" w:rsidP="00D97D5A">
            <w:pPr>
              <w:spacing w:after="0" w:line="240" w:lineRule="auto"/>
            </w:pPr>
          </w:p>
        </w:tc>
        <w:tc>
          <w:tcPr>
            <w:tcW w:w="939" w:type="dxa"/>
          </w:tcPr>
          <w:p w:rsidR="00906BA5" w:rsidRPr="00D97D5A" w:rsidRDefault="00906BA5" w:rsidP="00D97D5A">
            <w:pPr>
              <w:spacing w:after="0" w:line="240" w:lineRule="auto"/>
            </w:pPr>
          </w:p>
        </w:tc>
      </w:tr>
      <w:tr w:rsidR="00906BA5" w:rsidRPr="00D97D5A" w:rsidTr="00D97D5A">
        <w:trPr>
          <w:trHeight w:val="268"/>
        </w:trPr>
        <w:tc>
          <w:tcPr>
            <w:tcW w:w="1656" w:type="dxa"/>
          </w:tcPr>
          <w:p w:rsidR="00906BA5" w:rsidRPr="00D97D5A" w:rsidRDefault="00906BA5" w:rsidP="00D97D5A">
            <w:pPr>
              <w:spacing w:after="0" w:line="240" w:lineRule="auto"/>
              <w:rPr>
                <w:b/>
              </w:rPr>
            </w:pPr>
            <w:r w:rsidRPr="00D97D5A">
              <w:rPr>
                <w:b/>
              </w:rPr>
              <w:t>január</w:t>
            </w:r>
          </w:p>
        </w:tc>
        <w:tc>
          <w:tcPr>
            <w:tcW w:w="1713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9</w:t>
            </w:r>
          </w:p>
        </w:tc>
        <w:tc>
          <w:tcPr>
            <w:tcW w:w="1275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243</w:t>
            </w:r>
          </w:p>
        </w:tc>
        <w:tc>
          <w:tcPr>
            <w:tcW w:w="1276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19</w:t>
            </w:r>
          </w:p>
        </w:tc>
        <w:tc>
          <w:tcPr>
            <w:tcW w:w="1276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89</w:t>
            </w:r>
          </w:p>
        </w:tc>
        <w:tc>
          <w:tcPr>
            <w:tcW w:w="1701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5</w:t>
            </w:r>
          </w:p>
        </w:tc>
        <w:tc>
          <w:tcPr>
            <w:tcW w:w="939" w:type="dxa"/>
          </w:tcPr>
          <w:p w:rsidR="00906BA5" w:rsidRPr="00D97D5A" w:rsidRDefault="00906BA5" w:rsidP="00D97D5A">
            <w:pPr>
              <w:spacing w:after="0" w:line="240" w:lineRule="auto"/>
            </w:pPr>
          </w:p>
        </w:tc>
      </w:tr>
      <w:tr w:rsidR="00906BA5" w:rsidRPr="00D97D5A" w:rsidTr="00D97D5A">
        <w:trPr>
          <w:trHeight w:val="268"/>
        </w:trPr>
        <w:tc>
          <w:tcPr>
            <w:tcW w:w="1656" w:type="dxa"/>
          </w:tcPr>
          <w:p w:rsidR="00906BA5" w:rsidRPr="00D97D5A" w:rsidRDefault="00906BA5" w:rsidP="00D97D5A">
            <w:pPr>
              <w:spacing w:after="0" w:line="240" w:lineRule="auto"/>
              <w:rPr>
                <w:b/>
              </w:rPr>
            </w:pPr>
            <w:r w:rsidRPr="00D97D5A">
              <w:rPr>
                <w:b/>
              </w:rPr>
              <w:t>február</w:t>
            </w:r>
          </w:p>
        </w:tc>
        <w:tc>
          <w:tcPr>
            <w:tcW w:w="1713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6</w:t>
            </w:r>
          </w:p>
        </w:tc>
        <w:tc>
          <w:tcPr>
            <w:tcW w:w="1275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267</w:t>
            </w:r>
          </w:p>
        </w:tc>
        <w:tc>
          <w:tcPr>
            <w:tcW w:w="1276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12</w:t>
            </w:r>
          </w:p>
        </w:tc>
        <w:tc>
          <w:tcPr>
            <w:tcW w:w="1276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92</w:t>
            </w:r>
          </w:p>
        </w:tc>
        <w:tc>
          <w:tcPr>
            <w:tcW w:w="1701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4</w:t>
            </w:r>
          </w:p>
        </w:tc>
        <w:tc>
          <w:tcPr>
            <w:tcW w:w="939" w:type="dxa"/>
          </w:tcPr>
          <w:p w:rsidR="00906BA5" w:rsidRPr="00D97D5A" w:rsidRDefault="00906BA5" w:rsidP="00D97D5A">
            <w:pPr>
              <w:spacing w:after="0" w:line="240" w:lineRule="auto"/>
            </w:pPr>
          </w:p>
        </w:tc>
      </w:tr>
      <w:tr w:rsidR="00906BA5" w:rsidRPr="00D97D5A" w:rsidTr="00D97D5A">
        <w:trPr>
          <w:trHeight w:val="268"/>
        </w:trPr>
        <w:tc>
          <w:tcPr>
            <w:tcW w:w="1656" w:type="dxa"/>
          </w:tcPr>
          <w:p w:rsidR="00906BA5" w:rsidRPr="00D97D5A" w:rsidRDefault="00906BA5" w:rsidP="00D97D5A">
            <w:pPr>
              <w:spacing w:after="0" w:line="240" w:lineRule="auto"/>
              <w:rPr>
                <w:b/>
              </w:rPr>
            </w:pPr>
            <w:r w:rsidRPr="00D97D5A">
              <w:rPr>
                <w:b/>
              </w:rPr>
              <w:t>március</w:t>
            </w:r>
          </w:p>
        </w:tc>
        <w:tc>
          <w:tcPr>
            <w:tcW w:w="1713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11</w:t>
            </w:r>
          </w:p>
        </w:tc>
        <w:tc>
          <w:tcPr>
            <w:tcW w:w="1275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416</w:t>
            </w:r>
          </w:p>
        </w:tc>
        <w:tc>
          <w:tcPr>
            <w:tcW w:w="1276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24</w:t>
            </w:r>
          </w:p>
        </w:tc>
        <w:tc>
          <w:tcPr>
            <w:tcW w:w="1276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106</w:t>
            </w:r>
          </w:p>
        </w:tc>
        <w:tc>
          <w:tcPr>
            <w:tcW w:w="1701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6</w:t>
            </w:r>
          </w:p>
        </w:tc>
        <w:tc>
          <w:tcPr>
            <w:tcW w:w="939" w:type="dxa"/>
          </w:tcPr>
          <w:p w:rsidR="00906BA5" w:rsidRPr="00D97D5A" w:rsidRDefault="00906BA5" w:rsidP="00D97D5A">
            <w:pPr>
              <w:spacing w:after="0" w:line="240" w:lineRule="auto"/>
            </w:pPr>
          </w:p>
        </w:tc>
      </w:tr>
      <w:tr w:rsidR="00906BA5" w:rsidRPr="00D97D5A" w:rsidTr="00D97D5A">
        <w:trPr>
          <w:trHeight w:val="268"/>
        </w:trPr>
        <w:tc>
          <w:tcPr>
            <w:tcW w:w="1656" w:type="dxa"/>
          </w:tcPr>
          <w:p w:rsidR="00906BA5" w:rsidRPr="00D97D5A" w:rsidRDefault="00906BA5" w:rsidP="00D97D5A">
            <w:pPr>
              <w:spacing w:after="0" w:line="240" w:lineRule="auto"/>
              <w:rPr>
                <w:b/>
              </w:rPr>
            </w:pPr>
            <w:r w:rsidRPr="00D97D5A">
              <w:rPr>
                <w:b/>
              </w:rPr>
              <w:t>április</w:t>
            </w:r>
          </w:p>
        </w:tc>
        <w:tc>
          <w:tcPr>
            <w:tcW w:w="1713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9</w:t>
            </w:r>
          </w:p>
        </w:tc>
        <w:tc>
          <w:tcPr>
            <w:tcW w:w="1275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363</w:t>
            </w:r>
          </w:p>
        </w:tc>
        <w:tc>
          <w:tcPr>
            <w:tcW w:w="1276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20</w:t>
            </w:r>
          </w:p>
        </w:tc>
        <w:tc>
          <w:tcPr>
            <w:tcW w:w="1276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98</w:t>
            </w:r>
          </w:p>
        </w:tc>
        <w:tc>
          <w:tcPr>
            <w:tcW w:w="1701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4</w:t>
            </w:r>
          </w:p>
        </w:tc>
        <w:tc>
          <w:tcPr>
            <w:tcW w:w="939" w:type="dxa"/>
          </w:tcPr>
          <w:p w:rsidR="00906BA5" w:rsidRPr="00D97D5A" w:rsidRDefault="00906BA5" w:rsidP="00D97D5A">
            <w:pPr>
              <w:spacing w:after="0" w:line="240" w:lineRule="auto"/>
            </w:pPr>
          </w:p>
        </w:tc>
      </w:tr>
      <w:tr w:rsidR="00906BA5" w:rsidRPr="00D97D5A" w:rsidTr="00D97D5A">
        <w:trPr>
          <w:trHeight w:val="268"/>
        </w:trPr>
        <w:tc>
          <w:tcPr>
            <w:tcW w:w="1656" w:type="dxa"/>
          </w:tcPr>
          <w:p w:rsidR="00906BA5" w:rsidRPr="00D97D5A" w:rsidRDefault="00906BA5" w:rsidP="00D97D5A">
            <w:pPr>
              <w:spacing w:after="0" w:line="240" w:lineRule="auto"/>
              <w:rPr>
                <w:b/>
              </w:rPr>
            </w:pPr>
            <w:r w:rsidRPr="00D97D5A">
              <w:rPr>
                <w:b/>
              </w:rPr>
              <w:t>május</w:t>
            </w:r>
          </w:p>
        </w:tc>
        <w:tc>
          <w:tcPr>
            <w:tcW w:w="1713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13</w:t>
            </w:r>
          </w:p>
        </w:tc>
        <w:tc>
          <w:tcPr>
            <w:tcW w:w="1275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442</w:t>
            </w:r>
          </w:p>
        </w:tc>
        <w:tc>
          <w:tcPr>
            <w:tcW w:w="1276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25</w:t>
            </w:r>
          </w:p>
        </w:tc>
        <w:tc>
          <w:tcPr>
            <w:tcW w:w="1276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110</w:t>
            </w:r>
          </w:p>
        </w:tc>
        <w:tc>
          <w:tcPr>
            <w:tcW w:w="1701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6</w:t>
            </w:r>
          </w:p>
        </w:tc>
        <w:tc>
          <w:tcPr>
            <w:tcW w:w="939" w:type="dxa"/>
          </w:tcPr>
          <w:p w:rsidR="00906BA5" w:rsidRPr="00D97D5A" w:rsidRDefault="00906BA5" w:rsidP="00D97D5A">
            <w:pPr>
              <w:spacing w:after="0" w:line="240" w:lineRule="auto"/>
            </w:pPr>
          </w:p>
        </w:tc>
      </w:tr>
      <w:tr w:rsidR="00906BA5" w:rsidRPr="00D97D5A" w:rsidTr="00D97D5A">
        <w:trPr>
          <w:trHeight w:val="279"/>
        </w:trPr>
        <w:tc>
          <w:tcPr>
            <w:tcW w:w="1656" w:type="dxa"/>
          </w:tcPr>
          <w:p w:rsidR="00906BA5" w:rsidRPr="00D97D5A" w:rsidRDefault="00906BA5" w:rsidP="00D97D5A">
            <w:pPr>
              <w:spacing w:after="0" w:line="240" w:lineRule="auto"/>
              <w:rPr>
                <w:b/>
              </w:rPr>
            </w:pPr>
            <w:r w:rsidRPr="00D97D5A">
              <w:rPr>
                <w:b/>
              </w:rPr>
              <w:t>június</w:t>
            </w:r>
          </w:p>
        </w:tc>
        <w:tc>
          <w:tcPr>
            <w:tcW w:w="1713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11</w:t>
            </w:r>
          </w:p>
        </w:tc>
        <w:tc>
          <w:tcPr>
            <w:tcW w:w="1275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488</w:t>
            </w:r>
          </w:p>
        </w:tc>
        <w:tc>
          <w:tcPr>
            <w:tcW w:w="1276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62</w:t>
            </w:r>
          </w:p>
        </w:tc>
        <w:tc>
          <w:tcPr>
            <w:tcW w:w="1276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262</w:t>
            </w:r>
          </w:p>
        </w:tc>
        <w:tc>
          <w:tcPr>
            <w:tcW w:w="1701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16</w:t>
            </w:r>
          </w:p>
        </w:tc>
        <w:tc>
          <w:tcPr>
            <w:tcW w:w="939" w:type="dxa"/>
          </w:tcPr>
          <w:p w:rsidR="00906BA5" w:rsidRPr="00D97D5A" w:rsidRDefault="00906BA5" w:rsidP="00D97D5A">
            <w:pPr>
              <w:spacing w:after="0" w:line="240" w:lineRule="auto"/>
            </w:pPr>
          </w:p>
        </w:tc>
      </w:tr>
      <w:tr w:rsidR="00906BA5" w:rsidRPr="00D97D5A" w:rsidTr="00D97D5A">
        <w:trPr>
          <w:trHeight w:val="268"/>
        </w:trPr>
        <w:tc>
          <w:tcPr>
            <w:tcW w:w="1656" w:type="dxa"/>
          </w:tcPr>
          <w:p w:rsidR="00906BA5" w:rsidRPr="00D97D5A" w:rsidRDefault="00906BA5" w:rsidP="00D97D5A">
            <w:pPr>
              <w:spacing w:after="0" w:line="240" w:lineRule="auto"/>
              <w:rPr>
                <w:b/>
              </w:rPr>
            </w:pPr>
            <w:r w:rsidRPr="00D97D5A">
              <w:rPr>
                <w:b/>
              </w:rPr>
              <w:t>július</w:t>
            </w:r>
          </w:p>
        </w:tc>
        <w:tc>
          <w:tcPr>
            <w:tcW w:w="1713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9</w:t>
            </w:r>
          </w:p>
        </w:tc>
        <w:tc>
          <w:tcPr>
            <w:tcW w:w="1275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475</w:t>
            </w:r>
          </w:p>
        </w:tc>
        <w:tc>
          <w:tcPr>
            <w:tcW w:w="1276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18</w:t>
            </w:r>
          </w:p>
        </w:tc>
        <w:tc>
          <w:tcPr>
            <w:tcW w:w="1276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96</w:t>
            </w:r>
          </w:p>
        </w:tc>
        <w:tc>
          <w:tcPr>
            <w:tcW w:w="1701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8</w:t>
            </w:r>
          </w:p>
        </w:tc>
        <w:tc>
          <w:tcPr>
            <w:tcW w:w="939" w:type="dxa"/>
          </w:tcPr>
          <w:p w:rsidR="00906BA5" w:rsidRPr="00D97D5A" w:rsidRDefault="00906BA5" w:rsidP="00D97D5A">
            <w:pPr>
              <w:spacing w:after="0" w:line="240" w:lineRule="auto"/>
            </w:pPr>
          </w:p>
        </w:tc>
      </w:tr>
      <w:tr w:rsidR="00906BA5" w:rsidRPr="00D97D5A" w:rsidTr="00D97D5A">
        <w:trPr>
          <w:trHeight w:val="268"/>
        </w:trPr>
        <w:tc>
          <w:tcPr>
            <w:tcW w:w="1656" w:type="dxa"/>
          </w:tcPr>
          <w:p w:rsidR="00906BA5" w:rsidRPr="00D97D5A" w:rsidRDefault="00906BA5" w:rsidP="00D97D5A">
            <w:pPr>
              <w:spacing w:after="0" w:line="240" w:lineRule="auto"/>
              <w:rPr>
                <w:b/>
              </w:rPr>
            </w:pPr>
            <w:r w:rsidRPr="00D97D5A">
              <w:rPr>
                <w:b/>
              </w:rPr>
              <w:t>augusztus</w:t>
            </w:r>
          </w:p>
        </w:tc>
        <w:tc>
          <w:tcPr>
            <w:tcW w:w="1713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15</w:t>
            </w:r>
          </w:p>
        </w:tc>
        <w:tc>
          <w:tcPr>
            <w:tcW w:w="1275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227</w:t>
            </w:r>
          </w:p>
        </w:tc>
        <w:tc>
          <w:tcPr>
            <w:tcW w:w="1276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17</w:t>
            </w:r>
          </w:p>
        </w:tc>
        <w:tc>
          <w:tcPr>
            <w:tcW w:w="1276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71</w:t>
            </w:r>
          </w:p>
        </w:tc>
        <w:tc>
          <w:tcPr>
            <w:tcW w:w="1701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5</w:t>
            </w:r>
          </w:p>
        </w:tc>
        <w:tc>
          <w:tcPr>
            <w:tcW w:w="939" w:type="dxa"/>
          </w:tcPr>
          <w:p w:rsidR="00906BA5" w:rsidRPr="00D97D5A" w:rsidRDefault="00906BA5" w:rsidP="00D97D5A">
            <w:pPr>
              <w:spacing w:after="0" w:line="240" w:lineRule="auto"/>
            </w:pPr>
          </w:p>
        </w:tc>
      </w:tr>
      <w:tr w:rsidR="00906BA5" w:rsidRPr="00D97D5A" w:rsidTr="00D97D5A">
        <w:trPr>
          <w:trHeight w:val="268"/>
        </w:trPr>
        <w:tc>
          <w:tcPr>
            <w:tcW w:w="1656" w:type="dxa"/>
          </w:tcPr>
          <w:p w:rsidR="00906BA5" w:rsidRPr="00D97D5A" w:rsidRDefault="00906BA5" w:rsidP="00D97D5A">
            <w:pPr>
              <w:spacing w:after="0" w:line="240" w:lineRule="auto"/>
              <w:rPr>
                <w:b/>
              </w:rPr>
            </w:pPr>
            <w:r w:rsidRPr="00D97D5A">
              <w:rPr>
                <w:b/>
              </w:rPr>
              <w:t>szeptember</w:t>
            </w:r>
          </w:p>
        </w:tc>
        <w:tc>
          <w:tcPr>
            <w:tcW w:w="1713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12</w:t>
            </w:r>
          </w:p>
        </w:tc>
        <w:tc>
          <w:tcPr>
            <w:tcW w:w="1275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394</w:t>
            </w:r>
          </w:p>
        </w:tc>
        <w:tc>
          <w:tcPr>
            <w:tcW w:w="1276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25</w:t>
            </w:r>
          </w:p>
        </w:tc>
        <w:tc>
          <w:tcPr>
            <w:tcW w:w="1276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114</w:t>
            </w:r>
          </w:p>
        </w:tc>
        <w:tc>
          <w:tcPr>
            <w:tcW w:w="1701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7</w:t>
            </w:r>
          </w:p>
        </w:tc>
        <w:tc>
          <w:tcPr>
            <w:tcW w:w="939" w:type="dxa"/>
          </w:tcPr>
          <w:p w:rsidR="00906BA5" w:rsidRPr="00D97D5A" w:rsidRDefault="00906BA5" w:rsidP="00D97D5A">
            <w:pPr>
              <w:spacing w:after="0" w:line="240" w:lineRule="auto"/>
            </w:pPr>
          </w:p>
        </w:tc>
      </w:tr>
      <w:tr w:rsidR="00906BA5" w:rsidRPr="00D97D5A" w:rsidTr="00D97D5A">
        <w:trPr>
          <w:trHeight w:val="279"/>
        </w:trPr>
        <w:tc>
          <w:tcPr>
            <w:tcW w:w="1656" w:type="dxa"/>
          </w:tcPr>
          <w:p w:rsidR="00906BA5" w:rsidRPr="00D97D5A" w:rsidRDefault="00906BA5" w:rsidP="00D97D5A">
            <w:pPr>
              <w:spacing w:after="0" w:line="240" w:lineRule="auto"/>
              <w:rPr>
                <w:b/>
              </w:rPr>
            </w:pPr>
            <w:r w:rsidRPr="00D97D5A">
              <w:rPr>
                <w:b/>
              </w:rPr>
              <w:t>összesen:</w:t>
            </w:r>
          </w:p>
        </w:tc>
        <w:tc>
          <w:tcPr>
            <w:tcW w:w="1713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120</w:t>
            </w:r>
          </w:p>
        </w:tc>
        <w:tc>
          <w:tcPr>
            <w:tcW w:w="1275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4400</w:t>
            </w:r>
          </w:p>
        </w:tc>
        <w:tc>
          <w:tcPr>
            <w:tcW w:w="1276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283</w:t>
            </w:r>
          </w:p>
        </w:tc>
        <w:tc>
          <w:tcPr>
            <w:tcW w:w="1276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1325</w:t>
            </w:r>
          </w:p>
        </w:tc>
        <w:tc>
          <w:tcPr>
            <w:tcW w:w="1701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78</w:t>
            </w:r>
          </w:p>
        </w:tc>
        <w:tc>
          <w:tcPr>
            <w:tcW w:w="939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88 eset</w:t>
            </w:r>
          </w:p>
        </w:tc>
      </w:tr>
    </w:tbl>
    <w:p w:rsidR="00906BA5" w:rsidRDefault="00906BA5" w:rsidP="00310A25">
      <w:pPr>
        <w:spacing w:after="0"/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564"/>
        <w:gridCol w:w="2392"/>
        <w:gridCol w:w="2392"/>
      </w:tblGrid>
      <w:tr w:rsidR="00906BA5" w:rsidRPr="00D97D5A" w:rsidTr="00D97D5A">
        <w:trPr>
          <w:trHeight w:val="275"/>
        </w:trPr>
        <w:tc>
          <w:tcPr>
            <w:tcW w:w="3227" w:type="dxa"/>
          </w:tcPr>
          <w:p w:rsidR="00906BA5" w:rsidRPr="00D97D5A" w:rsidRDefault="00906BA5" w:rsidP="00D97D5A">
            <w:pPr>
              <w:spacing w:after="0" w:line="240" w:lineRule="auto"/>
            </w:pPr>
          </w:p>
        </w:tc>
        <w:tc>
          <w:tcPr>
            <w:tcW w:w="1564" w:type="dxa"/>
          </w:tcPr>
          <w:p w:rsidR="00906BA5" w:rsidRPr="00D97D5A" w:rsidRDefault="00906BA5" w:rsidP="00D97D5A">
            <w:pPr>
              <w:spacing w:after="0" w:line="240" w:lineRule="auto"/>
              <w:rPr>
                <w:b/>
                <w:u w:val="single"/>
              </w:rPr>
            </w:pPr>
            <w:r w:rsidRPr="00D97D5A">
              <w:rPr>
                <w:b/>
                <w:u w:val="single"/>
              </w:rPr>
              <w:t>Eset</w:t>
            </w:r>
          </w:p>
        </w:tc>
        <w:tc>
          <w:tcPr>
            <w:tcW w:w="2392" w:type="dxa"/>
          </w:tcPr>
          <w:p w:rsidR="00906BA5" w:rsidRPr="00D97D5A" w:rsidRDefault="00906BA5" w:rsidP="00D97D5A">
            <w:pPr>
              <w:spacing w:after="0" w:line="240" w:lineRule="auto"/>
              <w:rPr>
                <w:b/>
                <w:u w:val="single"/>
              </w:rPr>
            </w:pPr>
            <w:r w:rsidRPr="00D97D5A">
              <w:rPr>
                <w:b/>
                <w:u w:val="single"/>
              </w:rPr>
              <w:t>Fő</w:t>
            </w:r>
          </w:p>
        </w:tc>
        <w:tc>
          <w:tcPr>
            <w:tcW w:w="2392" w:type="dxa"/>
          </w:tcPr>
          <w:p w:rsidR="00906BA5" w:rsidRPr="00D97D5A" w:rsidRDefault="00906BA5" w:rsidP="00D97D5A">
            <w:pPr>
              <w:spacing w:after="0" w:line="240" w:lineRule="auto"/>
              <w:rPr>
                <w:b/>
                <w:u w:val="single"/>
              </w:rPr>
            </w:pPr>
            <w:r w:rsidRPr="00D97D5A">
              <w:rPr>
                <w:b/>
                <w:u w:val="single"/>
              </w:rPr>
              <w:t>Óra</w:t>
            </w:r>
          </w:p>
        </w:tc>
      </w:tr>
      <w:tr w:rsidR="00906BA5" w:rsidRPr="00D97D5A" w:rsidTr="00D97D5A">
        <w:trPr>
          <w:trHeight w:val="287"/>
        </w:trPr>
        <w:tc>
          <w:tcPr>
            <w:tcW w:w="3227" w:type="dxa"/>
          </w:tcPr>
          <w:p w:rsidR="00906BA5" w:rsidRPr="00D97D5A" w:rsidRDefault="00906BA5" w:rsidP="00D97D5A">
            <w:pPr>
              <w:spacing w:after="0" w:line="240" w:lineRule="auto"/>
              <w:rPr>
                <w:b/>
              </w:rPr>
            </w:pPr>
            <w:r w:rsidRPr="00D97D5A">
              <w:rPr>
                <w:b/>
              </w:rPr>
              <w:t>Adminisztráció</w:t>
            </w:r>
          </w:p>
        </w:tc>
        <w:tc>
          <w:tcPr>
            <w:tcW w:w="1564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78</w:t>
            </w:r>
          </w:p>
        </w:tc>
        <w:tc>
          <w:tcPr>
            <w:tcW w:w="2392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78</w:t>
            </w:r>
          </w:p>
        </w:tc>
        <w:tc>
          <w:tcPr>
            <w:tcW w:w="2392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107</w:t>
            </w:r>
          </w:p>
        </w:tc>
      </w:tr>
      <w:tr w:rsidR="00906BA5" w:rsidRPr="00D97D5A" w:rsidTr="00D97D5A">
        <w:trPr>
          <w:trHeight w:val="310"/>
        </w:trPr>
        <w:tc>
          <w:tcPr>
            <w:tcW w:w="3227" w:type="dxa"/>
          </w:tcPr>
          <w:p w:rsidR="00906BA5" w:rsidRPr="00D97D5A" w:rsidRDefault="00906BA5" w:rsidP="00D97D5A">
            <w:pPr>
              <w:spacing w:after="0" w:line="240" w:lineRule="auto"/>
              <w:rPr>
                <w:b/>
              </w:rPr>
            </w:pPr>
            <w:r w:rsidRPr="00D97D5A">
              <w:rPr>
                <w:b/>
              </w:rPr>
              <w:t>Rendőrrel közös szolgálat</w:t>
            </w:r>
          </w:p>
        </w:tc>
        <w:tc>
          <w:tcPr>
            <w:tcW w:w="1564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54</w:t>
            </w:r>
          </w:p>
        </w:tc>
        <w:tc>
          <w:tcPr>
            <w:tcW w:w="2392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62</w:t>
            </w:r>
          </w:p>
        </w:tc>
        <w:tc>
          <w:tcPr>
            <w:tcW w:w="2392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70</w:t>
            </w:r>
          </w:p>
        </w:tc>
      </w:tr>
      <w:tr w:rsidR="00906BA5" w:rsidRPr="00D97D5A" w:rsidTr="00D97D5A">
        <w:trPr>
          <w:trHeight w:val="272"/>
        </w:trPr>
        <w:tc>
          <w:tcPr>
            <w:tcW w:w="3227" w:type="dxa"/>
          </w:tcPr>
          <w:p w:rsidR="00906BA5" w:rsidRPr="00D97D5A" w:rsidRDefault="00906BA5" w:rsidP="00D97D5A">
            <w:pPr>
              <w:spacing w:after="0" w:line="240" w:lineRule="auto"/>
              <w:rPr>
                <w:b/>
              </w:rPr>
            </w:pPr>
            <w:r w:rsidRPr="00D97D5A">
              <w:rPr>
                <w:b/>
              </w:rPr>
              <w:t>Temető szolgálat</w:t>
            </w:r>
          </w:p>
        </w:tc>
        <w:tc>
          <w:tcPr>
            <w:tcW w:w="1564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23</w:t>
            </w:r>
          </w:p>
        </w:tc>
        <w:tc>
          <w:tcPr>
            <w:tcW w:w="2392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46</w:t>
            </w:r>
          </w:p>
        </w:tc>
        <w:tc>
          <w:tcPr>
            <w:tcW w:w="2392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46</w:t>
            </w:r>
          </w:p>
        </w:tc>
      </w:tr>
      <w:tr w:rsidR="00906BA5" w:rsidRPr="00D97D5A" w:rsidTr="00D97D5A">
        <w:trPr>
          <w:trHeight w:val="262"/>
        </w:trPr>
        <w:tc>
          <w:tcPr>
            <w:tcW w:w="3227" w:type="dxa"/>
          </w:tcPr>
          <w:p w:rsidR="00906BA5" w:rsidRPr="00D97D5A" w:rsidRDefault="00906BA5" w:rsidP="00D97D5A">
            <w:pPr>
              <w:spacing w:after="0" w:line="240" w:lineRule="auto"/>
              <w:rPr>
                <w:b/>
              </w:rPr>
            </w:pPr>
            <w:r w:rsidRPr="00D97D5A">
              <w:rPr>
                <w:b/>
              </w:rPr>
              <w:t>Labdarúgó mérkőzés biztosítása</w:t>
            </w:r>
          </w:p>
        </w:tc>
        <w:tc>
          <w:tcPr>
            <w:tcW w:w="1564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11</w:t>
            </w:r>
          </w:p>
        </w:tc>
        <w:tc>
          <w:tcPr>
            <w:tcW w:w="2392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28</w:t>
            </w:r>
          </w:p>
        </w:tc>
        <w:tc>
          <w:tcPr>
            <w:tcW w:w="2392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33</w:t>
            </w:r>
          </w:p>
        </w:tc>
      </w:tr>
      <w:tr w:rsidR="00906BA5" w:rsidRPr="00D97D5A" w:rsidTr="00D97D5A">
        <w:trPr>
          <w:trHeight w:val="58"/>
        </w:trPr>
        <w:tc>
          <w:tcPr>
            <w:tcW w:w="3227" w:type="dxa"/>
          </w:tcPr>
          <w:p w:rsidR="00906BA5" w:rsidRPr="00D97D5A" w:rsidRDefault="00906BA5" w:rsidP="00D97D5A">
            <w:pPr>
              <w:spacing w:after="0" w:line="240" w:lineRule="auto"/>
              <w:rPr>
                <w:b/>
              </w:rPr>
            </w:pPr>
            <w:r w:rsidRPr="00D97D5A">
              <w:rPr>
                <w:b/>
              </w:rPr>
              <w:t>Összesen</w:t>
            </w:r>
          </w:p>
        </w:tc>
        <w:tc>
          <w:tcPr>
            <w:tcW w:w="1564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166</w:t>
            </w:r>
          </w:p>
        </w:tc>
        <w:tc>
          <w:tcPr>
            <w:tcW w:w="2392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214</w:t>
            </w:r>
          </w:p>
        </w:tc>
        <w:tc>
          <w:tcPr>
            <w:tcW w:w="2392" w:type="dxa"/>
          </w:tcPr>
          <w:p w:rsidR="00906BA5" w:rsidRPr="00D97D5A" w:rsidRDefault="00906BA5" w:rsidP="00D97D5A">
            <w:pPr>
              <w:spacing w:after="0" w:line="240" w:lineRule="auto"/>
            </w:pPr>
            <w:r w:rsidRPr="00D97D5A">
              <w:t>256</w:t>
            </w:r>
          </w:p>
        </w:tc>
      </w:tr>
    </w:tbl>
    <w:p w:rsidR="00906BA5" w:rsidRDefault="00906BA5"/>
    <w:p w:rsidR="00906BA5" w:rsidRDefault="00906BA5" w:rsidP="00547D94">
      <w:pPr>
        <w:ind w:firstLine="567"/>
      </w:pPr>
      <w:r>
        <w:t xml:space="preserve">2012. október 1-től 2013. szeptember 30-ig az Üllési Polgárőr Egyesület tagjai 286 alkalommal láttak el különböző feladatokat. Ez idő alatt 497 fővel, 1581 órában teljesítettek szolgálatot. Egyesületünk taglétszáma 26 fő, ebből 2 fő pártoló tag, 1 fő nem rendelkezik érvényes igazolvánnyal. </w:t>
      </w:r>
    </w:p>
    <w:p w:rsidR="00906BA5" w:rsidRDefault="00906BA5" w:rsidP="00547D94">
      <w:pPr>
        <w:ind w:firstLine="567"/>
      </w:pPr>
      <w:r>
        <w:t>Az egyesület vagyontárgyai: 1db Toyota személygépkocsi, 2 db kerékpár, 2 db éjjellátó készülék, 5 db zseblámpa és minden polgárőrünk rendelkezik 1 db többfunkciós láthatósági kabáttal.</w:t>
      </w:r>
    </w:p>
    <w:p w:rsidR="00906BA5" w:rsidRDefault="00906BA5" w:rsidP="00547D94">
      <w:pPr>
        <w:ind w:firstLine="567"/>
      </w:pPr>
      <w:r>
        <w:t>Az egyesületünk legfőbb feladata a járőrszolgálat, ez alatt főleg a tanyavilág megfigyelését végezzük. Ez általában késő délutánra és az esti órákra tehető. A második legnagyobb feladatunk a településünkön történő rendezvények helyszínének biztosítása.</w:t>
      </w:r>
    </w:p>
    <w:p w:rsidR="00906BA5" w:rsidRDefault="00906BA5" w:rsidP="00547D94">
      <w:pPr>
        <w:ind w:firstLine="567"/>
      </w:pPr>
      <w:r>
        <w:t>Temetéseken a parkoló gépjárműveket figyeljük.</w:t>
      </w:r>
    </w:p>
    <w:p w:rsidR="00906BA5" w:rsidRDefault="00906BA5" w:rsidP="00547D94">
      <w:pPr>
        <w:ind w:firstLine="567"/>
      </w:pPr>
      <w:r>
        <w:t>Jelen vagyunk minden labdarúgó mérkőzésen a közrend és közbiztonság érdekében.</w:t>
      </w:r>
    </w:p>
    <w:p w:rsidR="00906BA5" w:rsidRDefault="00906BA5" w:rsidP="00547D94">
      <w:pPr>
        <w:ind w:firstLine="567"/>
      </w:pPr>
      <w:r>
        <w:t>Egyéb feladataink közé tartozik a falunapi rendezvény biztosítása , ami a statisztikai táblázatból is kivehető (kimagasló óraszám és létszám!).</w:t>
      </w:r>
    </w:p>
    <w:p w:rsidR="00906BA5" w:rsidRDefault="00906BA5" w:rsidP="00547D94">
      <w:pPr>
        <w:ind w:firstLine="567"/>
      </w:pPr>
      <w:r>
        <w:t>Egyéb nagyszabású rendezvények biztosítása: pl.:óvodások találkozója, Mozgáskorlátozottak Egyesületének Csongrád Megyei Találkozója .</w:t>
      </w:r>
    </w:p>
    <w:p w:rsidR="00906BA5" w:rsidRDefault="00906BA5" w:rsidP="00547D94">
      <w:pPr>
        <w:ind w:firstLine="567"/>
      </w:pPr>
      <w:r>
        <w:t>A táblázatból kiemelnék olyan rendkívüli eseményeket , amelyeken részt vettünk :</w:t>
      </w:r>
    </w:p>
    <w:p w:rsidR="00906BA5" w:rsidRDefault="00906BA5" w:rsidP="00547D94">
      <w:pPr>
        <w:ind w:firstLine="567"/>
      </w:pPr>
      <w:r>
        <w:t>Kenéz Imre rendőr temetésén gépjárművek őrzését biztosítottuk,adventi vasárnapokon forgalomirányítást végeztünk .A tél beálltával idős és  gondozást igénylő személyeket rendszeresen látogattunk (hétvégenként ).</w:t>
      </w:r>
    </w:p>
    <w:p w:rsidR="00906BA5" w:rsidRDefault="00906BA5" w:rsidP="00547D94">
      <w:pPr>
        <w:ind w:firstLine="567"/>
      </w:pPr>
      <w:r>
        <w:t xml:space="preserve"> A Gyermekjóléti és Családsegítő Szolgálat munkatársával  heti rendszerességgel egyeztetünk  a veszélyeztetett családokról , információkat cserélünk és együtt illetve külön-külön is meglátogatjuk őket.</w:t>
      </w:r>
    </w:p>
    <w:p w:rsidR="00906BA5" w:rsidRDefault="00906BA5" w:rsidP="00547D94">
      <w:pPr>
        <w:ind w:firstLine="567"/>
      </w:pPr>
      <w:r>
        <w:t>December 13-án sajnos fagyhalálról kaptunk bejelentést, itt biztosítottuk az érintett területet.</w:t>
      </w:r>
    </w:p>
    <w:p w:rsidR="00906BA5" w:rsidRDefault="00906BA5" w:rsidP="00547D94">
      <w:pPr>
        <w:ind w:firstLine="567"/>
      </w:pPr>
      <w:r>
        <w:t>Halálesettel együtt járó közlekedési balesetnél voltunk jelen és eltűnt személy után is kutattunk.</w:t>
      </w:r>
    </w:p>
    <w:p w:rsidR="00906BA5" w:rsidRDefault="00906BA5" w:rsidP="00547D94">
      <w:pPr>
        <w:ind w:firstLine="567"/>
      </w:pPr>
      <w:r>
        <w:t xml:space="preserve">Erősen ittas személyhez a mentőszolgálat segítségét is kértük. Az országos drogellenes futáson gépjárművel kísértük a futókat .  Egy esetben voltunk jelen tűzesetnél ,forgalom irányítási feladatot végeztünk. </w:t>
      </w:r>
    </w:p>
    <w:p w:rsidR="00906BA5" w:rsidRDefault="00906BA5" w:rsidP="00547D94">
      <w:pPr>
        <w:ind w:firstLine="567"/>
      </w:pPr>
      <w:r>
        <w:t>Május végén megtartottuk éves közgyűlésünket és elfogadtuk az új alapszabályt,ezt követően be kellett nyújtani a  bíróságnak amit másodszori  módosítással  elfogadtak.</w:t>
      </w:r>
    </w:p>
    <w:p w:rsidR="00906BA5" w:rsidRDefault="00906BA5" w:rsidP="00547D94">
      <w:pPr>
        <w:ind w:firstLine="567"/>
      </w:pPr>
      <w:r>
        <w:t>Június végére 23 polgárőr igazolvány cseréje valósult meg az Üllési Okmányiroda segítségével.</w:t>
      </w:r>
    </w:p>
    <w:p w:rsidR="00906BA5" w:rsidRDefault="00906BA5" w:rsidP="00547D94">
      <w:pPr>
        <w:ind w:firstLine="567"/>
      </w:pPr>
      <w:r>
        <w:t>Augusztus hónapban a gépjármű műszaki vizsgáztatását elvégeztük.</w:t>
      </w:r>
    </w:p>
    <w:p w:rsidR="00906BA5" w:rsidRDefault="00906BA5" w:rsidP="00547D94">
      <w:pPr>
        <w:ind w:firstLine="567"/>
      </w:pPr>
      <w:r>
        <w:t>Üllés közbiztonságának helyzete –véleményünk szerint- a polgárőrség munkájának is  köszönhetően jónak mondható. Ezt  az eredményt nagyban elősegítette a körzeti megbízottak  segítőkész hozzáállása .Ebben az évben megnövekedett a közös szolgálatok száma amely nem kimondottan járőrtevékenységet jelent , sokkal inkább jelzéseket ,és észrevételeket mind a két részről .Ennek köszönhetően a temetőből viráglopást nem jelentettek. A térfigyelő kamera felvételei segítségével a kerékpárok eltulajdonításával gyanúsított személyt is elfogtuk. Mióta Zákányszék területén sikerült elfogni a szivattyú- és kábellopással gyanúsítható személyt , azóta Üllésen sem történt hasonló bűncselekmény.</w:t>
      </w:r>
    </w:p>
    <w:p w:rsidR="00906BA5" w:rsidRDefault="00906BA5" w:rsidP="00547D94">
      <w:pPr>
        <w:ind w:firstLine="567"/>
      </w:pPr>
      <w:r>
        <w:t>Ezúton szeretnénk megköszönni a rendőrség  munkatársainak , elsősorban a körzeti megbízottaknak segítőkész munkáját , köszönjük a polgármester Úrnak és a képviselő testületnek a z anyagi támogatást.</w:t>
      </w:r>
    </w:p>
    <w:p w:rsidR="00906BA5" w:rsidRDefault="00906BA5" w:rsidP="00547D94">
      <w:pPr>
        <w:ind w:firstLine="567"/>
      </w:pPr>
      <w:r>
        <w:t>Szabadidőnk egy részét ezek után is felajánljuk  Üllés  Nagyközség közbiztonsága érdekében.</w:t>
      </w:r>
    </w:p>
    <w:p w:rsidR="00906BA5" w:rsidRDefault="00906BA5" w:rsidP="00547D94">
      <w:pPr>
        <w:ind w:firstLine="567"/>
      </w:pPr>
    </w:p>
    <w:p w:rsidR="00906BA5" w:rsidRDefault="00906BA5">
      <w:r>
        <w:t>Üllés, 2013. október 2.</w:t>
      </w:r>
    </w:p>
    <w:p w:rsidR="00906BA5" w:rsidRDefault="00906BA5" w:rsidP="00547D94">
      <w:pPr>
        <w:ind w:right="1274"/>
        <w:jc w:val="right"/>
      </w:pPr>
    </w:p>
    <w:p w:rsidR="00906BA5" w:rsidRDefault="00906BA5" w:rsidP="00547D94">
      <w:pPr>
        <w:ind w:right="1274"/>
        <w:jc w:val="right"/>
      </w:pPr>
      <w:r>
        <w:t>BARNA DÁNIEL</w:t>
      </w:r>
    </w:p>
    <w:p w:rsidR="00906BA5" w:rsidRDefault="00906BA5" w:rsidP="00547D94">
      <w:pPr>
        <w:ind w:right="424"/>
        <w:jc w:val="right"/>
      </w:pPr>
      <w:r>
        <w:t>Üllési Polgárőr Egyesület Elnöke</w:t>
      </w:r>
    </w:p>
    <w:p w:rsidR="00906BA5" w:rsidRDefault="00906BA5"/>
    <w:p w:rsidR="00906BA5" w:rsidRDefault="00906BA5"/>
    <w:p w:rsidR="00906BA5" w:rsidRDefault="00906BA5"/>
    <w:p w:rsidR="00906BA5" w:rsidRDefault="00906BA5"/>
    <w:p w:rsidR="00906BA5" w:rsidRDefault="00906BA5">
      <w:r>
        <w:t xml:space="preserve"> </w:t>
      </w:r>
    </w:p>
    <w:p w:rsidR="00906BA5" w:rsidRPr="00F67086" w:rsidRDefault="00906BA5"/>
    <w:sectPr w:rsidR="00906BA5" w:rsidRPr="00F67086" w:rsidSect="00547D94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1C8"/>
    <w:rsid w:val="00170E4A"/>
    <w:rsid w:val="00296713"/>
    <w:rsid w:val="002B3A8F"/>
    <w:rsid w:val="00302FBD"/>
    <w:rsid w:val="00310A25"/>
    <w:rsid w:val="003305F3"/>
    <w:rsid w:val="003611F3"/>
    <w:rsid w:val="003B09EC"/>
    <w:rsid w:val="00462FE7"/>
    <w:rsid w:val="004A781C"/>
    <w:rsid w:val="004B58A3"/>
    <w:rsid w:val="004B62BE"/>
    <w:rsid w:val="004E1708"/>
    <w:rsid w:val="005238D6"/>
    <w:rsid w:val="00547D94"/>
    <w:rsid w:val="00590F8D"/>
    <w:rsid w:val="00615038"/>
    <w:rsid w:val="00652636"/>
    <w:rsid w:val="00732C05"/>
    <w:rsid w:val="00835C8D"/>
    <w:rsid w:val="008A2ABC"/>
    <w:rsid w:val="008D6F42"/>
    <w:rsid w:val="00906BA5"/>
    <w:rsid w:val="00912A7A"/>
    <w:rsid w:val="00A241C8"/>
    <w:rsid w:val="00AC7140"/>
    <w:rsid w:val="00B346E3"/>
    <w:rsid w:val="00CA7231"/>
    <w:rsid w:val="00D97D5A"/>
    <w:rsid w:val="00E11B25"/>
    <w:rsid w:val="00F05F9F"/>
    <w:rsid w:val="00F67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1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241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AC714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dani@t-email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6</Pages>
  <Words>540</Words>
  <Characters>3730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ÜLLÉSI POLGÁRŐR EGYESÜLET</dc:title>
  <dc:subject/>
  <dc:creator>Barna Dániel</dc:creator>
  <cp:keywords/>
  <dc:description/>
  <cp:lastModifiedBy>Felhasználó</cp:lastModifiedBy>
  <cp:revision>2</cp:revision>
  <dcterms:created xsi:type="dcterms:W3CDTF">2013-10-03T06:28:00Z</dcterms:created>
  <dcterms:modified xsi:type="dcterms:W3CDTF">2013-10-03T06:28:00Z</dcterms:modified>
</cp:coreProperties>
</file>