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0" w:rsidRPr="007552C3" w:rsidRDefault="00042720" w:rsidP="00310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2C3">
        <w:rPr>
          <w:rFonts w:ascii="Times New Roman" w:hAnsi="Times New Roman"/>
          <w:b/>
          <w:sz w:val="24"/>
          <w:szCs w:val="24"/>
        </w:rPr>
        <w:t>Előterjesztés</w:t>
      </w:r>
    </w:p>
    <w:p w:rsidR="00042720" w:rsidRPr="007552C3" w:rsidRDefault="00042720" w:rsidP="00310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2C3">
        <w:rPr>
          <w:rFonts w:ascii="Times New Roman" w:hAnsi="Times New Roman"/>
          <w:b/>
          <w:sz w:val="24"/>
          <w:szCs w:val="24"/>
        </w:rPr>
        <w:t>Üllés Nagyközség Önkormányzatának Képviselő-testülete</w:t>
      </w:r>
    </w:p>
    <w:p w:rsidR="00042720" w:rsidRPr="007552C3" w:rsidRDefault="00042720" w:rsidP="00310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2C3">
        <w:rPr>
          <w:rFonts w:ascii="Times New Roman" w:hAnsi="Times New Roman"/>
          <w:b/>
          <w:sz w:val="24"/>
          <w:szCs w:val="24"/>
        </w:rPr>
        <w:t>2013. október 9-i tartandó ülésére</w:t>
      </w:r>
    </w:p>
    <w:p w:rsidR="00042720" w:rsidRPr="007552C3" w:rsidRDefault="00042720" w:rsidP="003106F4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7552C3">
        <w:rPr>
          <w:rFonts w:ascii="Times New Roman" w:hAnsi="Times New Roman"/>
          <w:sz w:val="24"/>
          <w:szCs w:val="24"/>
        </w:rPr>
        <w:t xml:space="preserve"> Négyforrás Kft. tevékenységének bővítése</w:t>
      </w:r>
    </w:p>
    <w:p w:rsidR="00042720" w:rsidRPr="007552C3" w:rsidRDefault="00042720" w:rsidP="0073404B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>Tisztelt Képviselő-testület!</w:t>
      </w:r>
    </w:p>
    <w:p w:rsidR="00042720" w:rsidRPr="007552C3" w:rsidRDefault="00042720" w:rsidP="00310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>Tisztelt Képviselők!</w:t>
      </w:r>
    </w:p>
    <w:p w:rsidR="00042720" w:rsidRPr="007552C3" w:rsidRDefault="00042720" w:rsidP="0073404B">
      <w:pPr>
        <w:spacing w:before="360" w:after="12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 xml:space="preserve">A tavalyi év során a Forrás-4 Társulás által létrehozott Négyforrás Kft-t a társulás tagönkormányzatai megvásárolták, így Önkormányzatunk az egyik tulajdonosa a cégnek. </w:t>
      </w:r>
    </w:p>
    <w:p w:rsidR="00042720" w:rsidRPr="007552C3" w:rsidRDefault="00042720" w:rsidP="00BD0E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 xml:space="preserve">A Kft. jelenlegi tevékenysége a szennyvízszállításhoz, ártalmatlanításhoz kötődik. </w:t>
      </w:r>
    </w:p>
    <w:p w:rsidR="00042720" w:rsidRPr="007552C3" w:rsidRDefault="00042720" w:rsidP="0073404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 xml:space="preserve">E tevékenységi kör bővítése szükséges, tekintettel arra, hogy Forráskút Község Önkormányzata ezen Kft keretein belül kívánja ellátni a jövő évtől kezdődően a települési hulladékgazdálkodási közszolgáltatási feladatokat. </w:t>
      </w:r>
    </w:p>
    <w:p w:rsidR="00042720" w:rsidRPr="007552C3" w:rsidRDefault="00042720" w:rsidP="00BD0E3F">
      <w:pPr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7552C3">
        <w:rPr>
          <w:rFonts w:ascii="Times New Roman" w:hAnsi="Times New Roman"/>
          <w:i/>
          <w:sz w:val="24"/>
          <w:szCs w:val="24"/>
          <w:lang w:eastAsia="hu-HU"/>
        </w:rPr>
        <w:t>2014. január 1-jétől csak az a gazdálkodó szervezet végezhet hulladékgazdálkodási közszolgáltatást, amely hulladékgazdálkodási közszolgáltatási engedéllyel, az Országos Hulladékgazdálkodási Ügynökség által kiadott minősítő okirattal, valamint a települési önkormányzattal a törvény hatálybalépését követően megkötött érvényes hulladékgazdálkodási közszolgáltatási szerződéssel rendelkezik. Ezen engedélyek, minősítések megszerzése érdekében szükséges a Kft. tevékenységi körének mielőbbi bővítése.</w:t>
      </w:r>
    </w:p>
    <w:p w:rsidR="00042720" w:rsidRPr="007552C3" w:rsidRDefault="00042720" w:rsidP="0073404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>A Társaság tevékenységi köreinek módosítása 2013. évtől kezdődően jelentősen egyszerűsödött, nem szükséges a társasági szerződésen, valamint a cégbíróságon keresztül vezetni ezeket a változtatásokat, elegendő a Nemzeti Adó-és Vámhivatal erre rendszeresített nyomtatványán keresztül — ügyfélkapun — bejelenteni a változástól számított 15 napon belül.</w:t>
      </w:r>
    </w:p>
    <w:p w:rsidR="00042720" w:rsidRPr="007552C3" w:rsidRDefault="00042720" w:rsidP="0073404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 xml:space="preserve">A tevékenységi kör módosítás a TEÁOR ’08 szerint: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34"/>
        <w:gridCol w:w="4112"/>
      </w:tblGrid>
      <w:tr w:rsidR="00042720" w:rsidRPr="007552C3" w:rsidTr="00BD0E3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 xml:space="preserve">Főtevékenység: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 xml:space="preserve"> Szennyvíz gyűjtése, kezelése</w:t>
            </w:r>
          </w:p>
        </w:tc>
      </w:tr>
      <w:tr w:rsidR="00042720" w:rsidRPr="007552C3" w:rsidTr="00BD0E3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>Felvételre kerülő tevékenységek: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20" w:rsidRPr="007552C3" w:rsidTr="00BD0E3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>38.11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73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>Nem veszélyes hulladék gyűjtése</w:t>
            </w:r>
          </w:p>
        </w:tc>
      </w:tr>
    </w:tbl>
    <w:p w:rsidR="00042720" w:rsidRPr="007552C3" w:rsidRDefault="00042720" w:rsidP="00BD0E3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>Az önkormányzatot, mint tulajdonost a polgármester képviseli a Társaság döntéshozó taggyűlésében.</w:t>
      </w:r>
    </w:p>
    <w:p w:rsidR="00042720" w:rsidRPr="007552C3" w:rsidRDefault="00042720" w:rsidP="003106F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>Kérem a Tisztelt Képviselőket az előterjesztés megtárgyalni, a határozati javaslatot elfogadni szíveskedjenek!</w:t>
      </w:r>
    </w:p>
    <w:p w:rsidR="00042720" w:rsidRPr="007552C3" w:rsidRDefault="00042720" w:rsidP="003106F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2C3">
        <w:rPr>
          <w:rFonts w:ascii="Times New Roman" w:hAnsi="Times New Roman"/>
          <w:sz w:val="24"/>
          <w:szCs w:val="24"/>
          <w:lang w:eastAsia="hu-HU"/>
        </w:rPr>
        <w:t>Ü l l é s, 2013. október 7.</w:t>
      </w:r>
    </w:p>
    <w:p w:rsidR="00042720" w:rsidRPr="007552C3" w:rsidRDefault="00042720" w:rsidP="00860DB8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7552C3">
          <w:rPr>
            <w:rFonts w:ascii="Times New Roman" w:hAnsi="Times New Roman"/>
            <w:sz w:val="24"/>
            <w:szCs w:val="24"/>
          </w:rPr>
          <w:t>Nagy Attila Gyula</w:t>
        </w:r>
      </w:smartTag>
      <w:r w:rsidRPr="007552C3">
        <w:rPr>
          <w:rFonts w:ascii="Times New Roman" w:hAnsi="Times New Roman"/>
          <w:sz w:val="24"/>
          <w:szCs w:val="24"/>
        </w:rPr>
        <w:t xml:space="preserve"> </w:t>
      </w:r>
    </w:p>
    <w:p w:rsidR="00042720" w:rsidRPr="007552C3" w:rsidRDefault="00042720" w:rsidP="00860DB8">
      <w:pPr>
        <w:tabs>
          <w:tab w:val="center" w:pos="6663"/>
        </w:tabs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ab/>
        <w:t>polgármester</w:t>
      </w:r>
      <w:r w:rsidRPr="007552C3">
        <w:rPr>
          <w:rFonts w:ascii="Times New Roman" w:hAnsi="Times New Roman"/>
          <w:sz w:val="24"/>
          <w:szCs w:val="24"/>
        </w:rPr>
        <w:br w:type="page"/>
      </w:r>
    </w:p>
    <w:p w:rsidR="00042720" w:rsidRPr="007552C3" w:rsidRDefault="00042720" w:rsidP="00BD0E3F">
      <w:pPr>
        <w:tabs>
          <w:tab w:val="center" w:pos="66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2C3">
        <w:rPr>
          <w:rFonts w:ascii="Times New Roman" w:hAnsi="Times New Roman"/>
          <w:b/>
          <w:sz w:val="24"/>
          <w:szCs w:val="24"/>
        </w:rPr>
        <w:t>HATÁROZATI JAVASLAT</w:t>
      </w:r>
    </w:p>
    <w:p w:rsidR="00042720" w:rsidRPr="007552C3" w:rsidRDefault="00042720" w:rsidP="00BD0E3F">
      <w:pPr>
        <w:tabs>
          <w:tab w:val="center" w:pos="666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720" w:rsidRPr="007552C3" w:rsidRDefault="00042720" w:rsidP="00BD0E3F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>Üllés Nagyközség Önkormányzata megtárgyalta a Négyforrás Kft. tevékenységének bővítéséről szóló előterjesztést és a következő határozatot hozta.</w:t>
      </w:r>
    </w:p>
    <w:p w:rsidR="00042720" w:rsidRPr="007552C3" w:rsidRDefault="00042720" w:rsidP="00860DB8">
      <w:pPr>
        <w:tabs>
          <w:tab w:val="center" w:pos="666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 xml:space="preserve">A Képviselő-testület egyet ért a Négyforrás Kft. tevékenységi körének bővítésével az alábbiak szerint: </w:t>
      </w:r>
    </w:p>
    <w:p w:rsidR="00042720" w:rsidRPr="007552C3" w:rsidRDefault="00042720" w:rsidP="00860DB8">
      <w:pPr>
        <w:tabs>
          <w:tab w:val="center" w:pos="666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34"/>
        <w:gridCol w:w="4112"/>
      </w:tblGrid>
      <w:tr w:rsidR="00042720" w:rsidRPr="007552C3" w:rsidTr="00D209BB">
        <w:trPr>
          <w:jc w:val="center"/>
        </w:trPr>
        <w:tc>
          <w:tcPr>
            <w:tcW w:w="8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20" w:rsidRPr="007552C3" w:rsidRDefault="00042720" w:rsidP="00860DB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2C3">
              <w:rPr>
                <w:rFonts w:ascii="Times New Roman" w:hAnsi="Times New Roman"/>
                <w:b/>
                <w:sz w:val="24"/>
                <w:szCs w:val="24"/>
              </w:rPr>
              <w:t>Felvételre kerülő tevékenységek:</w:t>
            </w:r>
          </w:p>
        </w:tc>
      </w:tr>
      <w:tr w:rsidR="00042720" w:rsidRPr="007552C3" w:rsidTr="00D7228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720" w:rsidRPr="007552C3" w:rsidRDefault="00042720" w:rsidP="00860DB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860DB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>38.11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20" w:rsidRPr="007552C3" w:rsidRDefault="00042720" w:rsidP="00860DB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552C3">
              <w:rPr>
                <w:rFonts w:ascii="Times New Roman" w:hAnsi="Times New Roman"/>
                <w:sz w:val="24"/>
                <w:szCs w:val="24"/>
              </w:rPr>
              <w:t>Nem veszélyes hulladék gyűjtése</w:t>
            </w:r>
          </w:p>
        </w:tc>
      </w:tr>
    </w:tbl>
    <w:p w:rsidR="00042720" w:rsidRPr="007552C3" w:rsidRDefault="00042720" w:rsidP="002F5693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42720" w:rsidRPr="007552C3" w:rsidRDefault="00042720" w:rsidP="002F5693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Nagy Attila Gyula"/>
        </w:smartTagPr>
        <w:r w:rsidRPr="007552C3">
          <w:rPr>
            <w:rFonts w:ascii="Times New Roman" w:hAnsi="Times New Roman"/>
            <w:sz w:val="24"/>
            <w:szCs w:val="24"/>
          </w:rPr>
          <w:t>Nagy Attila Gyula</w:t>
        </w:r>
      </w:smartTag>
      <w:r w:rsidRPr="007552C3">
        <w:rPr>
          <w:rFonts w:ascii="Times New Roman" w:hAnsi="Times New Roman"/>
          <w:sz w:val="24"/>
          <w:szCs w:val="24"/>
        </w:rPr>
        <w:t xml:space="preserve"> polgármester</w:t>
      </w:r>
    </w:p>
    <w:p w:rsidR="00042720" w:rsidRPr="007552C3" w:rsidRDefault="00042720" w:rsidP="002F5693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>Határidő: azonnal.</w:t>
      </w:r>
    </w:p>
    <w:p w:rsidR="00042720" w:rsidRPr="007552C3" w:rsidRDefault="00042720" w:rsidP="00860DB8">
      <w:pPr>
        <w:tabs>
          <w:tab w:val="center" w:pos="666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042720" w:rsidRPr="007552C3" w:rsidRDefault="00042720" w:rsidP="007552C3">
      <w:pPr>
        <w:tabs>
          <w:tab w:val="center" w:pos="6663"/>
        </w:tabs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552C3">
        <w:rPr>
          <w:rFonts w:ascii="Times New Roman" w:hAnsi="Times New Roman"/>
          <w:sz w:val="24"/>
          <w:szCs w:val="24"/>
          <w:u w:val="single"/>
        </w:rPr>
        <w:t>A határozatról értesül:</w:t>
      </w:r>
    </w:p>
    <w:p w:rsidR="00042720" w:rsidRPr="007552C3" w:rsidRDefault="00042720" w:rsidP="007552C3">
      <w:pPr>
        <w:tabs>
          <w:tab w:val="center" w:pos="6663"/>
        </w:tabs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552C3">
        <w:rPr>
          <w:rFonts w:ascii="Times New Roman" w:hAnsi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7552C3">
          <w:rPr>
            <w:rFonts w:ascii="Times New Roman" w:hAnsi="Times New Roman"/>
            <w:sz w:val="24"/>
            <w:szCs w:val="24"/>
          </w:rPr>
          <w:t>Nagy Attila Gyula</w:t>
        </w:r>
      </w:smartTag>
      <w:r w:rsidRPr="007552C3">
        <w:rPr>
          <w:rFonts w:ascii="Times New Roman" w:hAnsi="Times New Roman"/>
          <w:sz w:val="24"/>
          <w:szCs w:val="24"/>
        </w:rPr>
        <w:t xml:space="preserve"> polgármester jegyző</w:t>
      </w:r>
    </w:p>
    <w:p w:rsidR="00042720" w:rsidRPr="007552C3" w:rsidRDefault="00042720" w:rsidP="007552C3">
      <w:pPr>
        <w:pStyle w:val="ListParagraph"/>
        <w:tabs>
          <w:tab w:val="center" w:pos="66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 xml:space="preserve">2)Dr. Sugár </w:t>
      </w:r>
      <w:smartTag w:uri="urn:schemas-microsoft-com:office:smarttags" w:element="PersonName">
        <w:smartTagPr>
          <w:attr w:name="ProductID" w:val="Anita jegyző"/>
        </w:smartTagPr>
        <w:r w:rsidRPr="007552C3">
          <w:rPr>
            <w:rFonts w:ascii="Times New Roman" w:hAnsi="Times New Roman"/>
            <w:sz w:val="24"/>
            <w:szCs w:val="24"/>
          </w:rPr>
          <w:t>Anita jegyző</w:t>
        </w:r>
      </w:smartTag>
      <w:r w:rsidRPr="007552C3">
        <w:rPr>
          <w:rFonts w:ascii="Times New Roman" w:hAnsi="Times New Roman"/>
          <w:sz w:val="24"/>
          <w:szCs w:val="24"/>
        </w:rPr>
        <w:t xml:space="preserve"> </w:t>
      </w:r>
    </w:p>
    <w:p w:rsidR="00042720" w:rsidRPr="007552C3" w:rsidRDefault="00042720" w:rsidP="007552C3">
      <w:pPr>
        <w:pStyle w:val="ListParagraph"/>
        <w:tabs>
          <w:tab w:val="center" w:pos="66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>3) Gazdálkodás</w:t>
      </w:r>
    </w:p>
    <w:p w:rsidR="00042720" w:rsidRPr="007552C3" w:rsidRDefault="00042720" w:rsidP="007552C3">
      <w:pPr>
        <w:pStyle w:val="ListParagraph"/>
        <w:tabs>
          <w:tab w:val="center" w:pos="66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C3">
        <w:rPr>
          <w:rFonts w:ascii="Times New Roman" w:hAnsi="Times New Roman"/>
          <w:sz w:val="24"/>
          <w:szCs w:val="24"/>
        </w:rPr>
        <w:t>4)Irattár</w:t>
      </w:r>
    </w:p>
    <w:p w:rsidR="00042720" w:rsidRPr="007552C3" w:rsidRDefault="00042720">
      <w:pPr>
        <w:rPr>
          <w:rFonts w:ascii="Times New Roman" w:hAnsi="Times New Roman"/>
          <w:b/>
          <w:sz w:val="24"/>
          <w:szCs w:val="24"/>
        </w:rPr>
      </w:pPr>
    </w:p>
    <w:sectPr w:rsidR="00042720" w:rsidRPr="007552C3" w:rsidSect="00BD0E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0E1"/>
    <w:multiLevelType w:val="hybridMultilevel"/>
    <w:tmpl w:val="7AB29142"/>
    <w:lvl w:ilvl="0" w:tplc="246EFC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D2D1D"/>
    <w:multiLevelType w:val="hybridMultilevel"/>
    <w:tmpl w:val="F8B864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F4"/>
    <w:rsid w:val="00000878"/>
    <w:rsid w:val="00002808"/>
    <w:rsid w:val="000031CD"/>
    <w:rsid w:val="00005606"/>
    <w:rsid w:val="000078AC"/>
    <w:rsid w:val="00011AED"/>
    <w:rsid w:val="00011EEE"/>
    <w:rsid w:val="00012E0E"/>
    <w:rsid w:val="000137CB"/>
    <w:rsid w:val="00013EC6"/>
    <w:rsid w:val="000140B9"/>
    <w:rsid w:val="000143DB"/>
    <w:rsid w:val="00017EA2"/>
    <w:rsid w:val="00020421"/>
    <w:rsid w:val="0002191B"/>
    <w:rsid w:val="00021A55"/>
    <w:rsid w:val="000223D3"/>
    <w:rsid w:val="000223D5"/>
    <w:rsid w:val="00023DF2"/>
    <w:rsid w:val="00023FC1"/>
    <w:rsid w:val="000313A4"/>
    <w:rsid w:val="00032EBE"/>
    <w:rsid w:val="00033099"/>
    <w:rsid w:val="000344D7"/>
    <w:rsid w:val="000346F0"/>
    <w:rsid w:val="0003481F"/>
    <w:rsid w:val="00036B9E"/>
    <w:rsid w:val="00037750"/>
    <w:rsid w:val="000405A5"/>
    <w:rsid w:val="00042720"/>
    <w:rsid w:val="000445FE"/>
    <w:rsid w:val="000448BE"/>
    <w:rsid w:val="00044DD6"/>
    <w:rsid w:val="00045DAF"/>
    <w:rsid w:val="0004654A"/>
    <w:rsid w:val="000472D3"/>
    <w:rsid w:val="000473BD"/>
    <w:rsid w:val="000502D8"/>
    <w:rsid w:val="00050FC4"/>
    <w:rsid w:val="00051F20"/>
    <w:rsid w:val="0005368C"/>
    <w:rsid w:val="0005387C"/>
    <w:rsid w:val="00054E10"/>
    <w:rsid w:val="000557EE"/>
    <w:rsid w:val="00055A25"/>
    <w:rsid w:val="000560D8"/>
    <w:rsid w:val="00056CD1"/>
    <w:rsid w:val="000602AA"/>
    <w:rsid w:val="00060623"/>
    <w:rsid w:val="0006185C"/>
    <w:rsid w:val="0006190F"/>
    <w:rsid w:val="0006199D"/>
    <w:rsid w:val="00062B0A"/>
    <w:rsid w:val="00062BF5"/>
    <w:rsid w:val="00064267"/>
    <w:rsid w:val="00065666"/>
    <w:rsid w:val="0006619C"/>
    <w:rsid w:val="00066FC1"/>
    <w:rsid w:val="00067DCB"/>
    <w:rsid w:val="00070E4C"/>
    <w:rsid w:val="00072966"/>
    <w:rsid w:val="00072B98"/>
    <w:rsid w:val="000735AF"/>
    <w:rsid w:val="000741A0"/>
    <w:rsid w:val="00074828"/>
    <w:rsid w:val="000748DD"/>
    <w:rsid w:val="00075C8F"/>
    <w:rsid w:val="000778AC"/>
    <w:rsid w:val="00077DB2"/>
    <w:rsid w:val="000810C0"/>
    <w:rsid w:val="000817C7"/>
    <w:rsid w:val="0008265C"/>
    <w:rsid w:val="00082CC9"/>
    <w:rsid w:val="000835B0"/>
    <w:rsid w:val="00083A0E"/>
    <w:rsid w:val="00083A96"/>
    <w:rsid w:val="000852CE"/>
    <w:rsid w:val="0009061D"/>
    <w:rsid w:val="0009094A"/>
    <w:rsid w:val="00091250"/>
    <w:rsid w:val="00091349"/>
    <w:rsid w:val="00091AA6"/>
    <w:rsid w:val="00095297"/>
    <w:rsid w:val="00095BA6"/>
    <w:rsid w:val="00095CF8"/>
    <w:rsid w:val="00097195"/>
    <w:rsid w:val="00097C4C"/>
    <w:rsid w:val="00097CDB"/>
    <w:rsid w:val="00097F4B"/>
    <w:rsid w:val="000A0D0E"/>
    <w:rsid w:val="000A181C"/>
    <w:rsid w:val="000A2C94"/>
    <w:rsid w:val="000A36E2"/>
    <w:rsid w:val="000A3B7E"/>
    <w:rsid w:val="000A3E95"/>
    <w:rsid w:val="000A451C"/>
    <w:rsid w:val="000A48DC"/>
    <w:rsid w:val="000A4C71"/>
    <w:rsid w:val="000A4E93"/>
    <w:rsid w:val="000A52EF"/>
    <w:rsid w:val="000A5667"/>
    <w:rsid w:val="000A57B0"/>
    <w:rsid w:val="000A6652"/>
    <w:rsid w:val="000A6A66"/>
    <w:rsid w:val="000A7BF0"/>
    <w:rsid w:val="000A7F3E"/>
    <w:rsid w:val="000B00C1"/>
    <w:rsid w:val="000B0380"/>
    <w:rsid w:val="000B1394"/>
    <w:rsid w:val="000B2366"/>
    <w:rsid w:val="000B3A3F"/>
    <w:rsid w:val="000B3C9F"/>
    <w:rsid w:val="000B40EE"/>
    <w:rsid w:val="000B4A92"/>
    <w:rsid w:val="000B5007"/>
    <w:rsid w:val="000B696B"/>
    <w:rsid w:val="000C101E"/>
    <w:rsid w:val="000C189F"/>
    <w:rsid w:val="000C1EDC"/>
    <w:rsid w:val="000C30D4"/>
    <w:rsid w:val="000C68E4"/>
    <w:rsid w:val="000C69E7"/>
    <w:rsid w:val="000C7C21"/>
    <w:rsid w:val="000D05C0"/>
    <w:rsid w:val="000D0C6C"/>
    <w:rsid w:val="000D1130"/>
    <w:rsid w:val="000D12AC"/>
    <w:rsid w:val="000D13C0"/>
    <w:rsid w:val="000D19F8"/>
    <w:rsid w:val="000D1B06"/>
    <w:rsid w:val="000D2A3E"/>
    <w:rsid w:val="000D2B29"/>
    <w:rsid w:val="000D2E7E"/>
    <w:rsid w:val="000D3CE7"/>
    <w:rsid w:val="000D5937"/>
    <w:rsid w:val="000D607B"/>
    <w:rsid w:val="000E0002"/>
    <w:rsid w:val="000E07F0"/>
    <w:rsid w:val="000E1835"/>
    <w:rsid w:val="000E2000"/>
    <w:rsid w:val="000E2B20"/>
    <w:rsid w:val="000E2D8D"/>
    <w:rsid w:val="000E4D32"/>
    <w:rsid w:val="000E502A"/>
    <w:rsid w:val="000E555C"/>
    <w:rsid w:val="000E699A"/>
    <w:rsid w:val="000F33A6"/>
    <w:rsid w:val="000F3F41"/>
    <w:rsid w:val="000F44D7"/>
    <w:rsid w:val="000F47F6"/>
    <w:rsid w:val="000F501F"/>
    <w:rsid w:val="000F66C1"/>
    <w:rsid w:val="000F77B2"/>
    <w:rsid w:val="000F7832"/>
    <w:rsid w:val="00100D16"/>
    <w:rsid w:val="00101CA4"/>
    <w:rsid w:val="00102623"/>
    <w:rsid w:val="00102FE8"/>
    <w:rsid w:val="00106517"/>
    <w:rsid w:val="00106CD7"/>
    <w:rsid w:val="00107BFF"/>
    <w:rsid w:val="00111430"/>
    <w:rsid w:val="001128EC"/>
    <w:rsid w:val="00113059"/>
    <w:rsid w:val="001134BE"/>
    <w:rsid w:val="00113646"/>
    <w:rsid w:val="001139B7"/>
    <w:rsid w:val="0011408F"/>
    <w:rsid w:val="00114713"/>
    <w:rsid w:val="00114784"/>
    <w:rsid w:val="00114FC0"/>
    <w:rsid w:val="001153CE"/>
    <w:rsid w:val="00116017"/>
    <w:rsid w:val="00116388"/>
    <w:rsid w:val="0011684B"/>
    <w:rsid w:val="001176F4"/>
    <w:rsid w:val="00120166"/>
    <w:rsid w:val="001217D5"/>
    <w:rsid w:val="00122377"/>
    <w:rsid w:val="0012278E"/>
    <w:rsid w:val="00122A5F"/>
    <w:rsid w:val="00124B8E"/>
    <w:rsid w:val="00124C39"/>
    <w:rsid w:val="00126451"/>
    <w:rsid w:val="001266DD"/>
    <w:rsid w:val="001268E7"/>
    <w:rsid w:val="00130301"/>
    <w:rsid w:val="00130705"/>
    <w:rsid w:val="00131909"/>
    <w:rsid w:val="0013190F"/>
    <w:rsid w:val="001326C8"/>
    <w:rsid w:val="00132C83"/>
    <w:rsid w:val="00132F9A"/>
    <w:rsid w:val="00133BAC"/>
    <w:rsid w:val="00133D65"/>
    <w:rsid w:val="001342E5"/>
    <w:rsid w:val="0013501A"/>
    <w:rsid w:val="0013507C"/>
    <w:rsid w:val="0013568B"/>
    <w:rsid w:val="00135742"/>
    <w:rsid w:val="00136FBD"/>
    <w:rsid w:val="00140274"/>
    <w:rsid w:val="00141833"/>
    <w:rsid w:val="00143333"/>
    <w:rsid w:val="00143A0E"/>
    <w:rsid w:val="00143ED1"/>
    <w:rsid w:val="001443F8"/>
    <w:rsid w:val="001450D4"/>
    <w:rsid w:val="00145DF1"/>
    <w:rsid w:val="00147897"/>
    <w:rsid w:val="00150062"/>
    <w:rsid w:val="00150595"/>
    <w:rsid w:val="001512A3"/>
    <w:rsid w:val="00151336"/>
    <w:rsid w:val="001515DE"/>
    <w:rsid w:val="0015184B"/>
    <w:rsid w:val="00152993"/>
    <w:rsid w:val="001531F6"/>
    <w:rsid w:val="001535E7"/>
    <w:rsid w:val="0015388A"/>
    <w:rsid w:val="0015409D"/>
    <w:rsid w:val="00154B5C"/>
    <w:rsid w:val="001552FF"/>
    <w:rsid w:val="00156791"/>
    <w:rsid w:val="001567C6"/>
    <w:rsid w:val="00156C7B"/>
    <w:rsid w:val="00157CA8"/>
    <w:rsid w:val="00157DC5"/>
    <w:rsid w:val="0016157D"/>
    <w:rsid w:val="00161AA9"/>
    <w:rsid w:val="00161CE8"/>
    <w:rsid w:val="00162131"/>
    <w:rsid w:val="00163ADE"/>
    <w:rsid w:val="00164130"/>
    <w:rsid w:val="001653A0"/>
    <w:rsid w:val="00165427"/>
    <w:rsid w:val="0016558F"/>
    <w:rsid w:val="001655E1"/>
    <w:rsid w:val="00166629"/>
    <w:rsid w:val="00166B66"/>
    <w:rsid w:val="00167095"/>
    <w:rsid w:val="00167C97"/>
    <w:rsid w:val="00172540"/>
    <w:rsid w:val="00172597"/>
    <w:rsid w:val="001731E7"/>
    <w:rsid w:val="001735CD"/>
    <w:rsid w:val="00173C0C"/>
    <w:rsid w:val="001749D0"/>
    <w:rsid w:val="00177809"/>
    <w:rsid w:val="001778B8"/>
    <w:rsid w:val="00180C48"/>
    <w:rsid w:val="0018157C"/>
    <w:rsid w:val="00181F96"/>
    <w:rsid w:val="00182142"/>
    <w:rsid w:val="0018558D"/>
    <w:rsid w:val="00186718"/>
    <w:rsid w:val="00187C68"/>
    <w:rsid w:val="00190129"/>
    <w:rsid w:val="00190286"/>
    <w:rsid w:val="001909D3"/>
    <w:rsid w:val="00192680"/>
    <w:rsid w:val="001927EA"/>
    <w:rsid w:val="00192E4A"/>
    <w:rsid w:val="001932C8"/>
    <w:rsid w:val="0019343B"/>
    <w:rsid w:val="00193CB5"/>
    <w:rsid w:val="00194BCD"/>
    <w:rsid w:val="00194C4F"/>
    <w:rsid w:val="00194D25"/>
    <w:rsid w:val="001951B2"/>
    <w:rsid w:val="001956A2"/>
    <w:rsid w:val="00195C7C"/>
    <w:rsid w:val="00195F0F"/>
    <w:rsid w:val="0019643F"/>
    <w:rsid w:val="00196C31"/>
    <w:rsid w:val="00197261"/>
    <w:rsid w:val="00197FF2"/>
    <w:rsid w:val="001A0B7B"/>
    <w:rsid w:val="001A0EA9"/>
    <w:rsid w:val="001A2533"/>
    <w:rsid w:val="001A36F1"/>
    <w:rsid w:val="001A3A6E"/>
    <w:rsid w:val="001A6179"/>
    <w:rsid w:val="001A651A"/>
    <w:rsid w:val="001A68EE"/>
    <w:rsid w:val="001B1DF9"/>
    <w:rsid w:val="001B27FB"/>
    <w:rsid w:val="001B2A67"/>
    <w:rsid w:val="001B3391"/>
    <w:rsid w:val="001B429B"/>
    <w:rsid w:val="001B4378"/>
    <w:rsid w:val="001B4A2F"/>
    <w:rsid w:val="001B6E2E"/>
    <w:rsid w:val="001B7B16"/>
    <w:rsid w:val="001B7FB9"/>
    <w:rsid w:val="001C079D"/>
    <w:rsid w:val="001C0F3B"/>
    <w:rsid w:val="001C1038"/>
    <w:rsid w:val="001C1BE2"/>
    <w:rsid w:val="001C24E1"/>
    <w:rsid w:val="001C2715"/>
    <w:rsid w:val="001C30E8"/>
    <w:rsid w:val="001C39E8"/>
    <w:rsid w:val="001C3F43"/>
    <w:rsid w:val="001C421E"/>
    <w:rsid w:val="001C44A3"/>
    <w:rsid w:val="001C474A"/>
    <w:rsid w:val="001C5EA3"/>
    <w:rsid w:val="001C6B2D"/>
    <w:rsid w:val="001C700C"/>
    <w:rsid w:val="001D03C2"/>
    <w:rsid w:val="001D04EF"/>
    <w:rsid w:val="001D3185"/>
    <w:rsid w:val="001D3480"/>
    <w:rsid w:val="001D39D7"/>
    <w:rsid w:val="001D4BBA"/>
    <w:rsid w:val="001D5D2E"/>
    <w:rsid w:val="001D5F91"/>
    <w:rsid w:val="001D79A6"/>
    <w:rsid w:val="001E2649"/>
    <w:rsid w:val="001E308C"/>
    <w:rsid w:val="001E328E"/>
    <w:rsid w:val="001E347E"/>
    <w:rsid w:val="001E3DB3"/>
    <w:rsid w:val="001E4475"/>
    <w:rsid w:val="001E58A9"/>
    <w:rsid w:val="001E5A3F"/>
    <w:rsid w:val="001E5CF6"/>
    <w:rsid w:val="001E5F10"/>
    <w:rsid w:val="001E5F28"/>
    <w:rsid w:val="001E5F9F"/>
    <w:rsid w:val="001E62B8"/>
    <w:rsid w:val="001E6B60"/>
    <w:rsid w:val="001F0484"/>
    <w:rsid w:val="001F1E2D"/>
    <w:rsid w:val="001F3FDF"/>
    <w:rsid w:val="001F4CCA"/>
    <w:rsid w:val="001F5309"/>
    <w:rsid w:val="001F6CE0"/>
    <w:rsid w:val="001F765E"/>
    <w:rsid w:val="002002B1"/>
    <w:rsid w:val="002002B9"/>
    <w:rsid w:val="00201C75"/>
    <w:rsid w:val="00202A07"/>
    <w:rsid w:val="00202B63"/>
    <w:rsid w:val="00204CB6"/>
    <w:rsid w:val="002051F3"/>
    <w:rsid w:val="00205476"/>
    <w:rsid w:val="00205E2D"/>
    <w:rsid w:val="002062FB"/>
    <w:rsid w:val="00206754"/>
    <w:rsid w:val="00206755"/>
    <w:rsid w:val="00210A01"/>
    <w:rsid w:val="002119A6"/>
    <w:rsid w:val="00212B34"/>
    <w:rsid w:val="00215058"/>
    <w:rsid w:val="00215604"/>
    <w:rsid w:val="00215C0E"/>
    <w:rsid w:val="00220C8B"/>
    <w:rsid w:val="00222D4F"/>
    <w:rsid w:val="002231D4"/>
    <w:rsid w:val="00223C6D"/>
    <w:rsid w:val="00224026"/>
    <w:rsid w:val="00224398"/>
    <w:rsid w:val="002244EB"/>
    <w:rsid w:val="00224640"/>
    <w:rsid w:val="0022468B"/>
    <w:rsid w:val="00224BB4"/>
    <w:rsid w:val="00225E4F"/>
    <w:rsid w:val="002264BC"/>
    <w:rsid w:val="00226C36"/>
    <w:rsid w:val="0022708A"/>
    <w:rsid w:val="00227AE6"/>
    <w:rsid w:val="00231200"/>
    <w:rsid w:val="00231B3C"/>
    <w:rsid w:val="00231B7F"/>
    <w:rsid w:val="0023349F"/>
    <w:rsid w:val="0023358B"/>
    <w:rsid w:val="00234594"/>
    <w:rsid w:val="002348FD"/>
    <w:rsid w:val="00235CFC"/>
    <w:rsid w:val="00235E23"/>
    <w:rsid w:val="00236778"/>
    <w:rsid w:val="00236F0E"/>
    <w:rsid w:val="00241550"/>
    <w:rsid w:val="0024165B"/>
    <w:rsid w:val="00241AA3"/>
    <w:rsid w:val="00243753"/>
    <w:rsid w:val="00243C9C"/>
    <w:rsid w:val="00243CF7"/>
    <w:rsid w:val="002455ED"/>
    <w:rsid w:val="00246149"/>
    <w:rsid w:val="00246F31"/>
    <w:rsid w:val="002501DE"/>
    <w:rsid w:val="00250204"/>
    <w:rsid w:val="00251421"/>
    <w:rsid w:val="002553A6"/>
    <w:rsid w:val="0025588E"/>
    <w:rsid w:val="00257C2F"/>
    <w:rsid w:val="00260AD8"/>
    <w:rsid w:val="0026146F"/>
    <w:rsid w:val="002619A2"/>
    <w:rsid w:val="002621CC"/>
    <w:rsid w:val="00263189"/>
    <w:rsid w:val="002633FC"/>
    <w:rsid w:val="0026402B"/>
    <w:rsid w:val="0026434C"/>
    <w:rsid w:val="00264578"/>
    <w:rsid w:val="00266EFE"/>
    <w:rsid w:val="00267240"/>
    <w:rsid w:val="0026727C"/>
    <w:rsid w:val="00267A8F"/>
    <w:rsid w:val="00267D8F"/>
    <w:rsid w:val="002704D1"/>
    <w:rsid w:val="00270B1D"/>
    <w:rsid w:val="002718DB"/>
    <w:rsid w:val="002718DF"/>
    <w:rsid w:val="00272A95"/>
    <w:rsid w:val="00274D6B"/>
    <w:rsid w:val="002754BE"/>
    <w:rsid w:val="002766AF"/>
    <w:rsid w:val="002768A4"/>
    <w:rsid w:val="00276EFF"/>
    <w:rsid w:val="00277288"/>
    <w:rsid w:val="0028026D"/>
    <w:rsid w:val="0028206F"/>
    <w:rsid w:val="002820E2"/>
    <w:rsid w:val="0028231B"/>
    <w:rsid w:val="00282450"/>
    <w:rsid w:val="00282577"/>
    <w:rsid w:val="00282CB8"/>
    <w:rsid w:val="002849F5"/>
    <w:rsid w:val="00284A3C"/>
    <w:rsid w:val="0028553E"/>
    <w:rsid w:val="002875A5"/>
    <w:rsid w:val="00287F1A"/>
    <w:rsid w:val="00290987"/>
    <w:rsid w:val="00292343"/>
    <w:rsid w:val="00292FCA"/>
    <w:rsid w:val="00293216"/>
    <w:rsid w:val="00294D74"/>
    <w:rsid w:val="0029537D"/>
    <w:rsid w:val="0029588B"/>
    <w:rsid w:val="00295923"/>
    <w:rsid w:val="0029593E"/>
    <w:rsid w:val="00295D8A"/>
    <w:rsid w:val="00296E46"/>
    <w:rsid w:val="00297C52"/>
    <w:rsid w:val="002A35B8"/>
    <w:rsid w:val="002A4105"/>
    <w:rsid w:val="002A4B90"/>
    <w:rsid w:val="002A6B31"/>
    <w:rsid w:val="002B0296"/>
    <w:rsid w:val="002B0CE3"/>
    <w:rsid w:val="002B14E1"/>
    <w:rsid w:val="002B16E2"/>
    <w:rsid w:val="002B2D18"/>
    <w:rsid w:val="002B2D87"/>
    <w:rsid w:val="002B2EDF"/>
    <w:rsid w:val="002B3BD0"/>
    <w:rsid w:val="002B4265"/>
    <w:rsid w:val="002B5B5C"/>
    <w:rsid w:val="002B62B9"/>
    <w:rsid w:val="002B6810"/>
    <w:rsid w:val="002B7C2E"/>
    <w:rsid w:val="002B7EED"/>
    <w:rsid w:val="002C0AD4"/>
    <w:rsid w:val="002C1B5A"/>
    <w:rsid w:val="002C1F36"/>
    <w:rsid w:val="002C20B7"/>
    <w:rsid w:val="002C22CE"/>
    <w:rsid w:val="002C24B6"/>
    <w:rsid w:val="002C35E1"/>
    <w:rsid w:val="002C3A6A"/>
    <w:rsid w:val="002C538B"/>
    <w:rsid w:val="002C76F5"/>
    <w:rsid w:val="002C7A47"/>
    <w:rsid w:val="002C7A62"/>
    <w:rsid w:val="002D0030"/>
    <w:rsid w:val="002D10D1"/>
    <w:rsid w:val="002D15A9"/>
    <w:rsid w:val="002D185E"/>
    <w:rsid w:val="002D1B9C"/>
    <w:rsid w:val="002D3437"/>
    <w:rsid w:val="002D4554"/>
    <w:rsid w:val="002D46A8"/>
    <w:rsid w:val="002D5045"/>
    <w:rsid w:val="002D5395"/>
    <w:rsid w:val="002D56BC"/>
    <w:rsid w:val="002D65E1"/>
    <w:rsid w:val="002D6BE9"/>
    <w:rsid w:val="002E3631"/>
    <w:rsid w:val="002E3855"/>
    <w:rsid w:val="002E7356"/>
    <w:rsid w:val="002F0D76"/>
    <w:rsid w:val="002F432E"/>
    <w:rsid w:val="002F5693"/>
    <w:rsid w:val="002F67D6"/>
    <w:rsid w:val="003005F5"/>
    <w:rsid w:val="00300DF6"/>
    <w:rsid w:val="00301676"/>
    <w:rsid w:val="003024C0"/>
    <w:rsid w:val="00302D9D"/>
    <w:rsid w:val="0030322A"/>
    <w:rsid w:val="0030531C"/>
    <w:rsid w:val="00305D99"/>
    <w:rsid w:val="003076FA"/>
    <w:rsid w:val="0030798D"/>
    <w:rsid w:val="003106F4"/>
    <w:rsid w:val="00311A14"/>
    <w:rsid w:val="00311D0E"/>
    <w:rsid w:val="0031200E"/>
    <w:rsid w:val="003123F5"/>
    <w:rsid w:val="00316428"/>
    <w:rsid w:val="00316D1A"/>
    <w:rsid w:val="00316F2A"/>
    <w:rsid w:val="003170BF"/>
    <w:rsid w:val="00317C91"/>
    <w:rsid w:val="00317E59"/>
    <w:rsid w:val="003219A3"/>
    <w:rsid w:val="003225E8"/>
    <w:rsid w:val="00323DC8"/>
    <w:rsid w:val="00324BB2"/>
    <w:rsid w:val="003250EA"/>
    <w:rsid w:val="00326311"/>
    <w:rsid w:val="003275E7"/>
    <w:rsid w:val="00332085"/>
    <w:rsid w:val="003322E1"/>
    <w:rsid w:val="0033379E"/>
    <w:rsid w:val="00333B51"/>
    <w:rsid w:val="00335A7E"/>
    <w:rsid w:val="00335D45"/>
    <w:rsid w:val="00337F7B"/>
    <w:rsid w:val="003416B9"/>
    <w:rsid w:val="003418A1"/>
    <w:rsid w:val="00341E08"/>
    <w:rsid w:val="00342EA2"/>
    <w:rsid w:val="00344101"/>
    <w:rsid w:val="00344743"/>
    <w:rsid w:val="00344749"/>
    <w:rsid w:val="00344B3B"/>
    <w:rsid w:val="00345131"/>
    <w:rsid w:val="003454E3"/>
    <w:rsid w:val="003461E3"/>
    <w:rsid w:val="00346835"/>
    <w:rsid w:val="00350842"/>
    <w:rsid w:val="0035086A"/>
    <w:rsid w:val="003512A7"/>
    <w:rsid w:val="003518BD"/>
    <w:rsid w:val="00352AB2"/>
    <w:rsid w:val="00354146"/>
    <w:rsid w:val="0035416F"/>
    <w:rsid w:val="0035564F"/>
    <w:rsid w:val="00355A36"/>
    <w:rsid w:val="003563FB"/>
    <w:rsid w:val="00357116"/>
    <w:rsid w:val="003603DC"/>
    <w:rsid w:val="003623E9"/>
    <w:rsid w:val="00363E9B"/>
    <w:rsid w:val="00365109"/>
    <w:rsid w:val="0036514E"/>
    <w:rsid w:val="0036670A"/>
    <w:rsid w:val="00366A94"/>
    <w:rsid w:val="00367379"/>
    <w:rsid w:val="00371B0D"/>
    <w:rsid w:val="003720A8"/>
    <w:rsid w:val="00372678"/>
    <w:rsid w:val="00372808"/>
    <w:rsid w:val="0037393F"/>
    <w:rsid w:val="003745F4"/>
    <w:rsid w:val="0037496B"/>
    <w:rsid w:val="00374A19"/>
    <w:rsid w:val="0037532D"/>
    <w:rsid w:val="00375871"/>
    <w:rsid w:val="00376879"/>
    <w:rsid w:val="00376ED4"/>
    <w:rsid w:val="00377097"/>
    <w:rsid w:val="0037778B"/>
    <w:rsid w:val="00381315"/>
    <w:rsid w:val="00381D2D"/>
    <w:rsid w:val="003828C0"/>
    <w:rsid w:val="003833F3"/>
    <w:rsid w:val="003846AD"/>
    <w:rsid w:val="00385BD0"/>
    <w:rsid w:val="003874FD"/>
    <w:rsid w:val="00390C39"/>
    <w:rsid w:val="00393308"/>
    <w:rsid w:val="00393FCA"/>
    <w:rsid w:val="0039449F"/>
    <w:rsid w:val="00394A8B"/>
    <w:rsid w:val="003958A2"/>
    <w:rsid w:val="00395909"/>
    <w:rsid w:val="00395ED6"/>
    <w:rsid w:val="003967EA"/>
    <w:rsid w:val="00396C03"/>
    <w:rsid w:val="00396C12"/>
    <w:rsid w:val="00396D8B"/>
    <w:rsid w:val="0039700F"/>
    <w:rsid w:val="0039767F"/>
    <w:rsid w:val="003A0A83"/>
    <w:rsid w:val="003A0FB0"/>
    <w:rsid w:val="003A176F"/>
    <w:rsid w:val="003A22FD"/>
    <w:rsid w:val="003A27BF"/>
    <w:rsid w:val="003A5893"/>
    <w:rsid w:val="003A662B"/>
    <w:rsid w:val="003B1D65"/>
    <w:rsid w:val="003B2367"/>
    <w:rsid w:val="003B2CD7"/>
    <w:rsid w:val="003B3F8C"/>
    <w:rsid w:val="003B4166"/>
    <w:rsid w:val="003B5C59"/>
    <w:rsid w:val="003B697E"/>
    <w:rsid w:val="003B6A32"/>
    <w:rsid w:val="003B6F18"/>
    <w:rsid w:val="003C07E4"/>
    <w:rsid w:val="003C12EB"/>
    <w:rsid w:val="003C1326"/>
    <w:rsid w:val="003C1556"/>
    <w:rsid w:val="003C1DB4"/>
    <w:rsid w:val="003C1F0C"/>
    <w:rsid w:val="003C2191"/>
    <w:rsid w:val="003C2924"/>
    <w:rsid w:val="003C34B0"/>
    <w:rsid w:val="003C5E8B"/>
    <w:rsid w:val="003C5F40"/>
    <w:rsid w:val="003C6CE8"/>
    <w:rsid w:val="003C778D"/>
    <w:rsid w:val="003D073D"/>
    <w:rsid w:val="003D2804"/>
    <w:rsid w:val="003D2882"/>
    <w:rsid w:val="003D2A32"/>
    <w:rsid w:val="003D2AF6"/>
    <w:rsid w:val="003D444A"/>
    <w:rsid w:val="003D4630"/>
    <w:rsid w:val="003D4EEE"/>
    <w:rsid w:val="003D654A"/>
    <w:rsid w:val="003E0A29"/>
    <w:rsid w:val="003E1AF8"/>
    <w:rsid w:val="003E2914"/>
    <w:rsid w:val="003E3EC1"/>
    <w:rsid w:val="003E5014"/>
    <w:rsid w:val="003E5E1D"/>
    <w:rsid w:val="003E635C"/>
    <w:rsid w:val="003E6696"/>
    <w:rsid w:val="003E6EFF"/>
    <w:rsid w:val="003F006B"/>
    <w:rsid w:val="003F04C4"/>
    <w:rsid w:val="003F5310"/>
    <w:rsid w:val="00400AEF"/>
    <w:rsid w:val="00401103"/>
    <w:rsid w:val="00401143"/>
    <w:rsid w:val="004035DA"/>
    <w:rsid w:val="00403CEB"/>
    <w:rsid w:val="004053F7"/>
    <w:rsid w:val="00405C6D"/>
    <w:rsid w:val="00405DCA"/>
    <w:rsid w:val="00406A59"/>
    <w:rsid w:val="00407C41"/>
    <w:rsid w:val="0041103B"/>
    <w:rsid w:val="004111D6"/>
    <w:rsid w:val="00413785"/>
    <w:rsid w:val="0041471C"/>
    <w:rsid w:val="00414CEF"/>
    <w:rsid w:val="0041554D"/>
    <w:rsid w:val="00415E10"/>
    <w:rsid w:val="00421209"/>
    <w:rsid w:val="0042151B"/>
    <w:rsid w:val="004219B8"/>
    <w:rsid w:val="00421F4A"/>
    <w:rsid w:val="00422329"/>
    <w:rsid w:val="00422955"/>
    <w:rsid w:val="00422B52"/>
    <w:rsid w:val="00422F89"/>
    <w:rsid w:val="00424E24"/>
    <w:rsid w:val="0042577B"/>
    <w:rsid w:val="00425A71"/>
    <w:rsid w:val="00426133"/>
    <w:rsid w:val="00426305"/>
    <w:rsid w:val="004267EF"/>
    <w:rsid w:val="004268A1"/>
    <w:rsid w:val="004273E0"/>
    <w:rsid w:val="004304FB"/>
    <w:rsid w:val="00430AD2"/>
    <w:rsid w:val="00430FA9"/>
    <w:rsid w:val="004311E0"/>
    <w:rsid w:val="00431A3D"/>
    <w:rsid w:val="0043274D"/>
    <w:rsid w:val="00434195"/>
    <w:rsid w:val="0043603C"/>
    <w:rsid w:val="00436905"/>
    <w:rsid w:val="004374C6"/>
    <w:rsid w:val="00440D4E"/>
    <w:rsid w:val="00440FC4"/>
    <w:rsid w:val="0044131B"/>
    <w:rsid w:val="004423D9"/>
    <w:rsid w:val="00443A73"/>
    <w:rsid w:val="004441B0"/>
    <w:rsid w:val="004453EF"/>
    <w:rsid w:val="0044562C"/>
    <w:rsid w:val="00445757"/>
    <w:rsid w:val="00445AC3"/>
    <w:rsid w:val="00445D11"/>
    <w:rsid w:val="0044630B"/>
    <w:rsid w:val="00446AC6"/>
    <w:rsid w:val="00446F54"/>
    <w:rsid w:val="00447B06"/>
    <w:rsid w:val="00451843"/>
    <w:rsid w:val="0045449E"/>
    <w:rsid w:val="0045485F"/>
    <w:rsid w:val="00454CF9"/>
    <w:rsid w:val="004567C7"/>
    <w:rsid w:val="00456BB9"/>
    <w:rsid w:val="00456D07"/>
    <w:rsid w:val="00460BB6"/>
    <w:rsid w:val="00461216"/>
    <w:rsid w:val="0046320F"/>
    <w:rsid w:val="004632E5"/>
    <w:rsid w:val="004659EE"/>
    <w:rsid w:val="00470AFF"/>
    <w:rsid w:val="004714A0"/>
    <w:rsid w:val="00474392"/>
    <w:rsid w:val="0047458D"/>
    <w:rsid w:val="004758BF"/>
    <w:rsid w:val="00475DEA"/>
    <w:rsid w:val="00476EE2"/>
    <w:rsid w:val="00477C30"/>
    <w:rsid w:val="004817B7"/>
    <w:rsid w:val="004825B0"/>
    <w:rsid w:val="0048308E"/>
    <w:rsid w:val="00485CF3"/>
    <w:rsid w:val="00487A15"/>
    <w:rsid w:val="004912FD"/>
    <w:rsid w:val="0049296F"/>
    <w:rsid w:val="0049304B"/>
    <w:rsid w:val="0049329B"/>
    <w:rsid w:val="00494699"/>
    <w:rsid w:val="00494B4F"/>
    <w:rsid w:val="0049557A"/>
    <w:rsid w:val="00495B46"/>
    <w:rsid w:val="004A0335"/>
    <w:rsid w:val="004A0CC9"/>
    <w:rsid w:val="004A12A2"/>
    <w:rsid w:val="004A247E"/>
    <w:rsid w:val="004A2554"/>
    <w:rsid w:val="004A26A2"/>
    <w:rsid w:val="004A4687"/>
    <w:rsid w:val="004A69D7"/>
    <w:rsid w:val="004A6F1A"/>
    <w:rsid w:val="004A6F78"/>
    <w:rsid w:val="004B1104"/>
    <w:rsid w:val="004B27CC"/>
    <w:rsid w:val="004B3C72"/>
    <w:rsid w:val="004B45A2"/>
    <w:rsid w:val="004B4E3C"/>
    <w:rsid w:val="004B4ECA"/>
    <w:rsid w:val="004B52E8"/>
    <w:rsid w:val="004B5CE7"/>
    <w:rsid w:val="004B63B7"/>
    <w:rsid w:val="004B6E13"/>
    <w:rsid w:val="004B71E6"/>
    <w:rsid w:val="004C0C67"/>
    <w:rsid w:val="004C0F6E"/>
    <w:rsid w:val="004C147E"/>
    <w:rsid w:val="004C174E"/>
    <w:rsid w:val="004C1980"/>
    <w:rsid w:val="004C2189"/>
    <w:rsid w:val="004C3265"/>
    <w:rsid w:val="004C3FE5"/>
    <w:rsid w:val="004C41A4"/>
    <w:rsid w:val="004C459C"/>
    <w:rsid w:val="004C462B"/>
    <w:rsid w:val="004C500F"/>
    <w:rsid w:val="004C722F"/>
    <w:rsid w:val="004C75B2"/>
    <w:rsid w:val="004C77CF"/>
    <w:rsid w:val="004D1AC2"/>
    <w:rsid w:val="004D2EFF"/>
    <w:rsid w:val="004D3192"/>
    <w:rsid w:val="004D31BF"/>
    <w:rsid w:val="004D31D5"/>
    <w:rsid w:val="004D3472"/>
    <w:rsid w:val="004D3B94"/>
    <w:rsid w:val="004D3C84"/>
    <w:rsid w:val="004D43FE"/>
    <w:rsid w:val="004D5014"/>
    <w:rsid w:val="004D58D0"/>
    <w:rsid w:val="004D5DBD"/>
    <w:rsid w:val="004D6247"/>
    <w:rsid w:val="004D6CA5"/>
    <w:rsid w:val="004E05FB"/>
    <w:rsid w:val="004E1A3F"/>
    <w:rsid w:val="004E2D08"/>
    <w:rsid w:val="004E38F2"/>
    <w:rsid w:val="004E7E40"/>
    <w:rsid w:val="004F0286"/>
    <w:rsid w:val="004F05AE"/>
    <w:rsid w:val="004F09FA"/>
    <w:rsid w:val="004F0C86"/>
    <w:rsid w:val="004F24A6"/>
    <w:rsid w:val="004F271E"/>
    <w:rsid w:val="004F5073"/>
    <w:rsid w:val="004F533B"/>
    <w:rsid w:val="004F53C5"/>
    <w:rsid w:val="004F5603"/>
    <w:rsid w:val="004F6720"/>
    <w:rsid w:val="004F7A69"/>
    <w:rsid w:val="00500628"/>
    <w:rsid w:val="00500804"/>
    <w:rsid w:val="00500CF5"/>
    <w:rsid w:val="005025F5"/>
    <w:rsid w:val="0050312A"/>
    <w:rsid w:val="0050452A"/>
    <w:rsid w:val="00504AD8"/>
    <w:rsid w:val="00504C06"/>
    <w:rsid w:val="005056F6"/>
    <w:rsid w:val="0050585C"/>
    <w:rsid w:val="00507C94"/>
    <w:rsid w:val="00510346"/>
    <w:rsid w:val="00510BDD"/>
    <w:rsid w:val="00510D14"/>
    <w:rsid w:val="00511CE8"/>
    <w:rsid w:val="005125B8"/>
    <w:rsid w:val="00513242"/>
    <w:rsid w:val="0051366E"/>
    <w:rsid w:val="00513F6A"/>
    <w:rsid w:val="005149E7"/>
    <w:rsid w:val="0051500C"/>
    <w:rsid w:val="00515AF9"/>
    <w:rsid w:val="00516815"/>
    <w:rsid w:val="005168F3"/>
    <w:rsid w:val="00517DFD"/>
    <w:rsid w:val="0052049D"/>
    <w:rsid w:val="005216BB"/>
    <w:rsid w:val="0052315F"/>
    <w:rsid w:val="005234CC"/>
    <w:rsid w:val="00523AD6"/>
    <w:rsid w:val="00523C88"/>
    <w:rsid w:val="00523F48"/>
    <w:rsid w:val="005257B8"/>
    <w:rsid w:val="00525D7F"/>
    <w:rsid w:val="005262F3"/>
    <w:rsid w:val="00530E70"/>
    <w:rsid w:val="00531538"/>
    <w:rsid w:val="00532AEE"/>
    <w:rsid w:val="00533203"/>
    <w:rsid w:val="00533B9F"/>
    <w:rsid w:val="0053449C"/>
    <w:rsid w:val="00534ED5"/>
    <w:rsid w:val="00535195"/>
    <w:rsid w:val="00535262"/>
    <w:rsid w:val="00535898"/>
    <w:rsid w:val="00535D20"/>
    <w:rsid w:val="005365CC"/>
    <w:rsid w:val="005367EC"/>
    <w:rsid w:val="0053680C"/>
    <w:rsid w:val="005372A0"/>
    <w:rsid w:val="00540256"/>
    <w:rsid w:val="00540454"/>
    <w:rsid w:val="00540466"/>
    <w:rsid w:val="00543196"/>
    <w:rsid w:val="00543DB8"/>
    <w:rsid w:val="00543DE1"/>
    <w:rsid w:val="00544108"/>
    <w:rsid w:val="005466D2"/>
    <w:rsid w:val="00546D08"/>
    <w:rsid w:val="005472F1"/>
    <w:rsid w:val="00547FF5"/>
    <w:rsid w:val="005506B1"/>
    <w:rsid w:val="00551E35"/>
    <w:rsid w:val="00557A55"/>
    <w:rsid w:val="00561BF3"/>
    <w:rsid w:val="00562A18"/>
    <w:rsid w:val="00563376"/>
    <w:rsid w:val="00563DE0"/>
    <w:rsid w:val="00565B1A"/>
    <w:rsid w:val="005663B0"/>
    <w:rsid w:val="005668B5"/>
    <w:rsid w:val="00566D5F"/>
    <w:rsid w:val="00570A59"/>
    <w:rsid w:val="00570EA0"/>
    <w:rsid w:val="005720D8"/>
    <w:rsid w:val="00572CDB"/>
    <w:rsid w:val="00573915"/>
    <w:rsid w:val="00573D02"/>
    <w:rsid w:val="005740DB"/>
    <w:rsid w:val="0057640F"/>
    <w:rsid w:val="005769A4"/>
    <w:rsid w:val="00576D25"/>
    <w:rsid w:val="0057730A"/>
    <w:rsid w:val="00581529"/>
    <w:rsid w:val="00581A01"/>
    <w:rsid w:val="00581D0B"/>
    <w:rsid w:val="005831CA"/>
    <w:rsid w:val="00583661"/>
    <w:rsid w:val="005837EF"/>
    <w:rsid w:val="0058390B"/>
    <w:rsid w:val="00583A6E"/>
    <w:rsid w:val="00583C2C"/>
    <w:rsid w:val="00583DA4"/>
    <w:rsid w:val="0058410D"/>
    <w:rsid w:val="00584408"/>
    <w:rsid w:val="0058462D"/>
    <w:rsid w:val="005851AD"/>
    <w:rsid w:val="0058538A"/>
    <w:rsid w:val="0058589E"/>
    <w:rsid w:val="00587C42"/>
    <w:rsid w:val="00587DF5"/>
    <w:rsid w:val="00590072"/>
    <w:rsid w:val="00590939"/>
    <w:rsid w:val="00590BEB"/>
    <w:rsid w:val="00591076"/>
    <w:rsid w:val="00591F81"/>
    <w:rsid w:val="005924AF"/>
    <w:rsid w:val="00594676"/>
    <w:rsid w:val="00594A75"/>
    <w:rsid w:val="00594F1E"/>
    <w:rsid w:val="00595725"/>
    <w:rsid w:val="00596008"/>
    <w:rsid w:val="00596A60"/>
    <w:rsid w:val="005974E3"/>
    <w:rsid w:val="00597F18"/>
    <w:rsid w:val="005A01CD"/>
    <w:rsid w:val="005A041D"/>
    <w:rsid w:val="005A0E33"/>
    <w:rsid w:val="005A1D5B"/>
    <w:rsid w:val="005A20B8"/>
    <w:rsid w:val="005A31DC"/>
    <w:rsid w:val="005A38D7"/>
    <w:rsid w:val="005A4170"/>
    <w:rsid w:val="005A45FB"/>
    <w:rsid w:val="005A54FB"/>
    <w:rsid w:val="005A7C7B"/>
    <w:rsid w:val="005B05B8"/>
    <w:rsid w:val="005B05F0"/>
    <w:rsid w:val="005B1DC9"/>
    <w:rsid w:val="005B1F02"/>
    <w:rsid w:val="005B3B72"/>
    <w:rsid w:val="005B40CD"/>
    <w:rsid w:val="005B4AA0"/>
    <w:rsid w:val="005B6E56"/>
    <w:rsid w:val="005B7AB6"/>
    <w:rsid w:val="005C1BFD"/>
    <w:rsid w:val="005C2BA1"/>
    <w:rsid w:val="005C2F7C"/>
    <w:rsid w:val="005C38E9"/>
    <w:rsid w:val="005C38F5"/>
    <w:rsid w:val="005C3B8C"/>
    <w:rsid w:val="005C4159"/>
    <w:rsid w:val="005C4C69"/>
    <w:rsid w:val="005C6428"/>
    <w:rsid w:val="005C6FEC"/>
    <w:rsid w:val="005D00B7"/>
    <w:rsid w:val="005D32B3"/>
    <w:rsid w:val="005D48EC"/>
    <w:rsid w:val="005D4AA7"/>
    <w:rsid w:val="005D6015"/>
    <w:rsid w:val="005D6738"/>
    <w:rsid w:val="005D714E"/>
    <w:rsid w:val="005E0497"/>
    <w:rsid w:val="005E0A64"/>
    <w:rsid w:val="005E12AA"/>
    <w:rsid w:val="005E142A"/>
    <w:rsid w:val="005E1B3B"/>
    <w:rsid w:val="005E2117"/>
    <w:rsid w:val="005E52A3"/>
    <w:rsid w:val="005E770B"/>
    <w:rsid w:val="005E7FC7"/>
    <w:rsid w:val="005F030D"/>
    <w:rsid w:val="005F067B"/>
    <w:rsid w:val="005F0B64"/>
    <w:rsid w:val="005F0E76"/>
    <w:rsid w:val="005F10CD"/>
    <w:rsid w:val="005F1D83"/>
    <w:rsid w:val="005F238F"/>
    <w:rsid w:val="005F2788"/>
    <w:rsid w:val="005F44AF"/>
    <w:rsid w:val="005F46A6"/>
    <w:rsid w:val="005F471F"/>
    <w:rsid w:val="005F6299"/>
    <w:rsid w:val="005F630D"/>
    <w:rsid w:val="005F643C"/>
    <w:rsid w:val="005F706E"/>
    <w:rsid w:val="00600553"/>
    <w:rsid w:val="006025BC"/>
    <w:rsid w:val="00603652"/>
    <w:rsid w:val="00604252"/>
    <w:rsid w:val="0060439E"/>
    <w:rsid w:val="00604579"/>
    <w:rsid w:val="00604EE4"/>
    <w:rsid w:val="00605596"/>
    <w:rsid w:val="006064BF"/>
    <w:rsid w:val="0060675D"/>
    <w:rsid w:val="00610C80"/>
    <w:rsid w:val="0061258B"/>
    <w:rsid w:val="0061387D"/>
    <w:rsid w:val="00613FAB"/>
    <w:rsid w:val="00614219"/>
    <w:rsid w:val="00614591"/>
    <w:rsid w:val="0061462F"/>
    <w:rsid w:val="006148C2"/>
    <w:rsid w:val="00614C55"/>
    <w:rsid w:val="00615E90"/>
    <w:rsid w:val="00616707"/>
    <w:rsid w:val="00617228"/>
    <w:rsid w:val="00617AAA"/>
    <w:rsid w:val="0062045B"/>
    <w:rsid w:val="0062172A"/>
    <w:rsid w:val="00622D9E"/>
    <w:rsid w:val="00623695"/>
    <w:rsid w:val="00624249"/>
    <w:rsid w:val="0062474B"/>
    <w:rsid w:val="00625CCD"/>
    <w:rsid w:val="00625CF6"/>
    <w:rsid w:val="0062616F"/>
    <w:rsid w:val="006268AB"/>
    <w:rsid w:val="00626C47"/>
    <w:rsid w:val="006276EE"/>
    <w:rsid w:val="00627D2A"/>
    <w:rsid w:val="00627D36"/>
    <w:rsid w:val="00630DEA"/>
    <w:rsid w:val="00631494"/>
    <w:rsid w:val="006319E1"/>
    <w:rsid w:val="00631F19"/>
    <w:rsid w:val="00633487"/>
    <w:rsid w:val="00633BAB"/>
    <w:rsid w:val="006346B9"/>
    <w:rsid w:val="006361B1"/>
    <w:rsid w:val="00640F16"/>
    <w:rsid w:val="00641279"/>
    <w:rsid w:val="00641796"/>
    <w:rsid w:val="00641A45"/>
    <w:rsid w:val="0064253E"/>
    <w:rsid w:val="00643805"/>
    <w:rsid w:val="00643A51"/>
    <w:rsid w:val="00643C9A"/>
    <w:rsid w:val="00645CA2"/>
    <w:rsid w:val="006469A6"/>
    <w:rsid w:val="00646A01"/>
    <w:rsid w:val="00647482"/>
    <w:rsid w:val="006478F3"/>
    <w:rsid w:val="00647A8E"/>
    <w:rsid w:val="00650D25"/>
    <w:rsid w:val="00654550"/>
    <w:rsid w:val="00655689"/>
    <w:rsid w:val="00655ABD"/>
    <w:rsid w:val="00655BAD"/>
    <w:rsid w:val="00656646"/>
    <w:rsid w:val="006606B0"/>
    <w:rsid w:val="00660F32"/>
    <w:rsid w:val="00661965"/>
    <w:rsid w:val="00662222"/>
    <w:rsid w:val="0066294B"/>
    <w:rsid w:val="006706CE"/>
    <w:rsid w:val="006706DC"/>
    <w:rsid w:val="006707C9"/>
    <w:rsid w:val="00671BB2"/>
    <w:rsid w:val="0067300E"/>
    <w:rsid w:val="00673475"/>
    <w:rsid w:val="00673DF1"/>
    <w:rsid w:val="00674E25"/>
    <w:rsid w:val="00675B60"/>
    <w:rsid w:val="00680543"/>
    <w:rsid w:val="00680EF8"/>
    <w:rsid w:val="00680F7A"/>
    <w:rsid w:val="0068120C"/>
    <w:rsid w:val="00681429"/>
    <w:rsid w:val="00681CF0"/>
    <w:rsid w:val="00681FFB"/>
    <w:rsid w:val="00682419"/>
    <w:rsid w:val="00682E85"/>
    <w:rsid w:val="00683CA6"/>
    <w:rsid w:val="00684403"/>
    <w:rsid w:val="00684928"/>
    <w:rsid w:val="0068527B"/>
    <w:rsid w:val="006852D2"/>
    <w:rsid w:val="00685611"/>
    <w:rsid w:val="00685803"/>
    <w:rsid w:val="00685EAF"/>
    <w:rsid w:val="006875BA"/>
    <w:rsid w:val="00687CFB"/>
    <w:rsid w:val="00687FDA"/>
    <w:rsid w:val="00690510"/>
    <w:rsid w:val="00690CFC"/>
    <w:rsid w:val="006911E3"/>
    <w:rsid w:val="006925AA"/>
    <w:rsid w:val="00694215"/>
    <w:rsid w:val="00695C46"/>
    <w:rsid w:val="00696068"/>
    <w:rsid w:val="006963F0"/>
    <w:rsid w:val="006965FF"/>
    <w:rsid w:val="0069703B"/>
    <w:rsid w:val="00697315"/>
    <w:rsid w:val="00697834"/>
    <w:rsid w:val="00697EF0"/>
    <w:rsid w:val="006A047C"/>
    <w:rsid w:val="006A1EEC"/>
    <w:rsid w:val="006A2371"/>
    <w:rsid w:val="006A293C"/>
    <w:rsid w:val="006A37FD"/>
    <w:rsid w:val="006A4B05"/>
    <w:rsid w:val="006A4B4D"/>
    <w:rsid w:val="006A6012"/>
    <w:rsid w:val="006A720B"/>
    <w:rsid w:val="006A746F"/>
    <w:rsid w:val="006A7C83"/>
    <w:rsid w:val="006B018E"/>
    <w:rsid w:val="006B0F0C"/>
    <w:rsid w:val="006B12F5"/>
    <w:rsid w:val="006B1889"/>
    <w:rsid w:val="006B2A13"/>
    <w:rsid w:val="006B3D00"/>
    <w:rsid w:val="006B4000"/>
    <w:rsid w:val="006B41E7"/>
    <w:rsid w:val="006B4683"/>
    <w:rsid w:val="006B503A"/>
    <w:rsid w:val="006B52DD"/>
    <w:rsid w:val="006B6DB9"/>
    <w:rsid w:val="006B71C8"/>
    <w:rsid w:val="006B7AD7"/>
    <w:rsid w:val="006C0D0D"/>
    <w:rsid w:val="006C2046"/>
    <w:rsid w:val="006C2186"/>
    <w:rsid w:val="006C2993"/>
    <w:rsid w:val="006C32EC"/>
    <w:rsid w:val="006C5693"/>
    <w:rsid w:val="006C5D70"/>
    <w:rsid w:val="006C7438"/>
    <w:rsid w:val="006D0385"/>
    <w:rsid w:val="006D05EB"/>
    <w:rsid w:val="006D0A35"/>
    <w:rsid w:val="006D0A9C"/>
    <w:rsid w:val="006D22C3"/>
    <w:rsid w:val="006D3F82"/>
    <w:rsid w:val="006D4607"/>
    <w:rsid w:val="006D60F6"/>
    <w:rsid w:val="006E0510"/>
    <w:rsid w:val="006E1189"/>
    <w:rsid w:val="006E1AEE"/>
    <w:rsid w:val="006E1D3A"/>
    <w:rsid w:val="006E287C"/>
    <w:rsid w:val="006E2AFC"/>
    <w:rsid w:val="006E2B09"/>
    <w:rsid w:val="006E3086"/>
    <w:rsid w:val="006E415A"/>
    <w:rsid w:val="006E53B8"/>
    <w:rsid w:val="006E59B3"/>
    <w:rsid w:val="006F012B"/>
    <w:rsid w:val="006F022A"/>
    <w:rsid w:val="006F1A9B"/>
    <w:rsid w:val="006F1F90"/>
    <w:rsid w:val="006F1FCB"/>
    <w:rsid w:val="006F21AA"/>
    <w:rsid w:val="006F251E"/>
    <w:rsid w:val="006F25B2"/>
    <w:rsid w:val="006F3BF7"/>
    <w:rsid w:val="006F3ECC"/>
    <w:rsid w:val="006F4EA1"/>
    <w:rsid w:val="006F5CB4"/>
    <w:rsid w:val="006F6191"/>
    <w:rsid w:val="006F77A5"/>
    <w:rsid w:val="00700238"/>
    <w:rsid w:val="007009D4"/>
    <w:rsid w:val="0070221B"/>
    <w:rsid w:val="00702CFC"/>
    <w:rsid w:val="00703381"/>
    <w:rsid w:val="0070388E"/>
    <w:rsid w:val="007038E4"/>
    <w:rsid w:val="00703CE2"/>
    <w:rsid w:val="0070509B"/>
    <w:rsid w:val="007061EC"/>
    <w:rsid w:val="00706A3E"/>
    <w:rsid w:val="00706CD0"/>
    <w:rsid w:val="00706F4F"/>
    <w:rsid w:val="007071B5"/>
    <w:rsid w:val="00707A20"/>
    <w:rsid w:val="00710BAE"/>
    <w:rsid w:val="00710BF6"/>
    <w:rsid w:val="00710D24"/>
    <w:rsid w:val="007120F7"/>
    <w:rsid w:val="00712750"/>
    <w:rsid w:val="00712F97"/>
    <w:rsid w:val="0071446F"/>
    <w:rsid w:val="007147B2"/>
    <w:rsid w:val="00714856"/>
    <w:rsid w:val="0071604B"/>
    <w:rsid w:val="00716D8E"/>
    <w:rsid w:val="0071779C"/>
    <w:rsid w:val="007177AA"/>
    <w:rsid w:val="00721086"/>
    <w:rsid w:val="007210C5"/>
    <w:rsid w:val="007211E8"/>
    <w:rsid w:val="007218F8"/>
    <w:rsid w:val="00721AC4"/>
    <w:rsid w:val="00723229"/>
    <w:rsid w:val="00723A15"/>
    <w:rsid w:val="007248BE"/>
    <w:rsid w:val="007250DF"/>
    <w:rsid w:val="0072527D"/>
    <w:rsid w:val="0072625F"/>
    <w:rsid w:val="00727F82"/>
    <w:rsid w:val="00730454"/>
    <w:rsid w:val="00731A93"/>
    <w:rsid w:val="00731D5E"/>
    <w:rsid w:val="00732747"/>
    <w:rsid w:val="00732D41"/>
    <w:rsid w:val="007330A9"/>
    <w:rsid w:val="00733A34"/>
    <w:rsid w:val="0073404B"/>
    <w:rsid w:val="007355B2"/>
    <w:rsid w:val="00735C0E"/>
    <w:rsid w:val="00736C03"/>
    <w:rsid w:val="00737C66"/>
    <w:rsid w:val="00740355"/>
    <w:rsid w:val="00741092"/>
    <w:rsid w:val="00741DEB"/>
    <w:rsid w:val="007425E2"/>
    <w:rsid w:val="007435F9"/>
    <w:rsid w:val="007440F3"/>
    <w:rsid w:val="007445E4"/>
    <w:rsid w:val="00746647"/>
    <w:rsid w:val="0074710E"/>
    <w:rsid w:val="00751435"/>
    <w:rsid w:val="00751618"/>
    <w:rsid w:val="00751784"/>
    <w:rsid w:val="0075231E"/>
    <w:rsid w:val="00752779"/>
    <w:rsid w:val="0075316E"/>
    <w:rsid w:val="00754594"/>
    <w:rsid w:val="007548B6"/>
    <w:rsid w:val="007552C3"/>
    <w:rsid w:val="00755DAF"/>
    <w:rsid w:val="0075737C"/>
    <w:rsid w:val="00760025"/>
    <w:rsid w:val="00761A20"/>
    <w:rsid w:val="00761CD0"/>
    <w:rsid w:val="00762B23"/>
    <w:rsid w:val="00763036"/>
    <w:rsid w:val="00763826"/>
    <w:rsid w:val="00763FAA"/>
    <w:rsid w:val="00764255"/>
    <w:rsid w:val="00767220"/>
    <w:rsid w:val="00770719"/>
    <w:rsid w:val="007714BD"/>
    <w:rsid w:val="00771C86"/>
    <w:rsid w:val="007721B2"/>
    <w:rsid w:val="00773CA6"/>
    <w:rsid w:val="0077450E"/>
    <w:rsid w:val="007745B8"/>
    <w:rsid w:val="007746B7"/>
    <w:rsid w:val="00774D13"/>
    <w:rsid w:val="00774FE8"/>
    <w:rsid w:val="00776661"/>
    <w:rsid w:val="007771BB"/>
    <w:rsid w:val="007773B1"/>
    <w:rsid w:val="00780963"/>
    <w:rsid w:val="00780AC5"/>
    <w:rsid w:val="007829D4"/>
    <w:rsid w:val="00783E00"/>
    <w:rsid w:val="007842FA"/>
    <w:rsid w:val="00785F36"/>
    <w:rsid w:val="0078649E"/>
    <w:rsid w:val="0078742D"/>
    <w:rsid w:val="00790BE5"/>
    <w:rsid w:val="00790CFC"/>
    <w:rsid w:val="00791369"/>
    <w:rsid w:val="00791E36"/>
    <w:rsid w:val="00792A95"/>
    <w:rsid w:val="007946CF"/>
    <w:rsid w:val="00794949"/>
    <w:rsid w:val="00794AEB"/>
    <w:rsid w:val="00795C2B"/>
    <w:rsid w:val="007964C9"/>
    <w:rsid w:val="00797116"/>
    <w:rsid w:val="00797FE1"/>
    <w:rsid w:val="007A038F"/>
    <w:rsid w:val="007A0576"/>
    <w:rsid w:val="007A1464"/>
    <w:rsid w:val="007A1FE0"/>
    <w:rsid w:val="007A413F"/>
    <w:rsid w:val="007A62FF"/>
    <w:rsid w:val="007A7213"/>
    <w:rsid w:val="007B002D"/>
    <w:rsid w:val="007B0235"/>
    <w:rsid w:val="007B0B21"/>
    <w:rsid w:val="007B0E3D"/>
    <w:rsid w:val="007B1058"/>
    <w:rsid w:val="007B144F"/>
    <w:rsid w:val="007B1686"/>
    <w:rsid w:val="007B26EE"/>
    <w:rsid w:val="007B2E91"/>
    <w:rsid w:val="007B3026"/>
    <w:rsid w:val="007B416D"/>
    <w:rsid w:val="007B4A11"/>
    <w:rsid w:val="007B5114"/>
    <w:rsid w:val="007B5953"/>
    <w:rsid w:val="007B5C39"/>
    <w:rsid w:val="007B5F9E"/>
    <w:rsid w:val="007B6262"/>
    <w:rsid w:val="007B63DA"/>
    <w:rsid w:val="007B739C"/>
    <w:rsid w:val="007C00BC"/>
    <w:rsid w:val="007C1673"/>
    <w:rsid w:val="007C2C38"/>
    <w:rsid w:val="007C3513"/>
    <w:rsid w:val="007C39C2"/>
    <w:rsid w:val="007C42F3"/>
    <w:rsid w:val="007C64F3"/>
    <w:rsid w:val="007D0B14"/>
    <w:rsid w:val="007D0EC4"/>
    <w:rsid w:val="007D1523"/>
    <w:rsid w:val="007D1FDE"/>
    <w:rsid w:val="007D1FEE"/>
    <w:rsid w:val="007D2257"/>
    <w:rsid w:val="007D229D"/>
    <w:rsid w:val="007D3292"/>
    <w:rsid w:val="007D402C"/>
    <w:rsid w:val="007D4764"/>
    <w:rsid w:val="007D5201"/>
    <w:rsid w:val="007D6E2A"/>
    <w:rsid w:val="007D6F91"/>
    <w:rsid w:val="007D7103"/>
    <w:rsid w:val="007E0686"/>
    <w:rsid w:val="007E0A04"/>
    <w:rsid w:val="007E0EC2"/>
    <w:rsid w:val="007E256D"/>
    <w:rsid w:val="007E3530"/>
    <w:rsid w:val="007E36C5"/>
    <w:rsid w:val="007E3A7D"/>
    <w:rsid w:val="007E4572"/>
    <w:rsid w:val="007E6F87"/>
    <w:rsid w:val="007F00BD"/>
    <w:rsid w:val="007F0178"/>
    <w:rsid w:val="007F0356"/>
    <w:rsid w:val="007F0602"/>
    <w:rsid w:val="007F0CAB"/>
    <w:rsid w:val="007F1398"/>
    <w:rsid w:val="007F1AF6"/>
    <w:rsid w:val="007F3050"/>
    <w:rsid w:val="007F3112"/>
    <w:rsid w:val="007F528B"/>
    <w:rsid w:val="00802607"/>
    <w:rsid w:val="00802BF7"/>
    <w:rsid w:val="008033E5"/>
    <w:rsid w:val="0081117D"/>
    <w:rsid w:val="00811CF5"/>
    <w:rsid w:val="00813933"/>
    <w:rsid w:val="008145A4"/>
    <w:rsid w:val="00814939"/>
    <w:rsid w:val="00815C37"/>
    <w:rsid w:val="00817155"/>
    <w:rsid w:val="008171B8"/>
    <w:rsid w:val="00817305"/>
    <w:rsid w:val="008203E8"/>
    <w:rsid w:val="00820D46"/>
    <w:rsid w:val="00821570"/>
    <w:rsid w:val="00822532"/>
    <w:rsid w:val="00822776"/>
    <w:rsid w:val="00822E16"/>
    <w:rsid w:val="00823213"/>
    <w:rsid w:val="00824B91"/>
    <w:rsid w:val="008257CF"/>
    <w:rsid w:val="0082750F"/>
    <w:rsid w:val="00827FF8"/>
    <w:rsid w:val="00830A11"/>
    <w:rsid w:val="00830C62"/>
    <w:rsid w:val="00833D8D"/>
    <w:rsid w:val="0083430B"/>
    <w:rsid w:val="00835204"/>
    <w:rsid w:val="0083567E"/>
    <w:rsid w:val="00837415"/>
    <w:rsid w:val="00837740"/>
    <w:rsid w:val="00837D60"/>
    <w:rsid w:val="008411B8"/>
    <w:rsid w:val="00842B3D"/>
    <w:rsid w:val="00844E5B"/>
    <w:rsid w:val="008451A0"/>
    <w:rsid w:val="00845BF1"/>
    <w:rsid w:val="00846ADB"/>
    <w:rsid w:val="008478FA"/>
    <w:rsid w:val="00850089"/>
    <w:rsid w:val="008503BF"/>
    <w:rsid w:val="00851FA8"/>
    <w:rsid w:val="00852222"/>
    <w:rsid w:val="00853122"/>
    <w:rsid w:val="00853A15"/>
    <w:rsid w:val="00853D55"/>
    <w:rsid w:val="00854481"/>
    <w:rsid w:val="00854C81"/>
    <w:rsid w:val="00855C28"/>
    <w:rsid w:val="0085715B"/>
    <w:rsid w:val="0085730A"/>
    <w:rsid w:val="00857C8A"/>
    <w:rsid w:val="00860A7F"/>
    <w:rsid w:val="00860DB8"/>
    <w:rsid w:val="00860FE5"/>
    <w:rsid w:val="0086196B"/>
    <w:rsid w:val="00861F4C"/>
    <w:rsid w:val="008621C4"/>
    <w:rsid w:val="0086237E"/>
    <w:rsid w:val="00864C54"/>
    <w:rsid w:val="00865995"/>
    <w:rsid w:val="00865FFA"/>
    <w:rsid w:val="00866A3E"/>
    <w:rsid w:val="00866A78"/>
    <w:rsid w:val="00867412"/>
    <w:rsid w:val="00867A6F"/>
    <w:rsid w:val="00872F84"/>
    <w:rsid w:val="00873460"/>
    <w:rsid w:val="0087450F"/>
    <w:rsid w:val="008750CF"/>
    <w:rsid w:val="00875121"/>
    <w:rsid w:val="008759C2"/>
    <w:rsid w:val="00875F96"/>
    <w:rsid w:val="0087645E"/>
    <w:rsid w:val="00876661"/>
    <w:rsid w:val="008777C6"/>
    <w:rsid w:val="00880E31"/>
    <w:rsid w:val="00881D1A"/>
    <w:rsid w:val="008822E8"/>
    <w:rsid w:val="00883028"/>
    <w:rsid w:val="00883048"/>
    <w:rsid w:val="008843B1"/>
    <w:rsid w:val="00885B93"/>
    <w:rsid w:val="00885C94"/>
    <w:rsid w:val="00890BF2"/>
    <w:rsid w:val="00894EB2"/>
    <w:rsid w:val="0089529A"/>
    <w:rsid w:val="0089538C"/>
    <w:rsid w:val="00895939"/>
    <w:rsid w:val="00895B21"/>
    <w:rsid w:val="00897C90"/>
    <w:rsid w:val="008A0387"/>
    <w:rsid w:val="008A13F2"/>
    <w:rsid w:val="008A2215"/>
    <w:rsid w:val="008A2787"/>
    <w:rsid w:val="008A354F"/>
    <w:rsid w:val="008A36F3"/>
    <w:rsid w:val="008A52FF"/>
    <w:rsid w:val="008A649E"/>
    <w:rsid w:val="008B0B48"/>
    <w:rsid w:val="008B115C"/>
    <w:rsid w:val="008B16E8"/>
    <w:rsid w:val="008B1AB0"/>
    <w:rsid w:val="008B1E52"/>
    <w:rsid w:val="008B29F0"/>
    <w:rsid w:val="008B2FC8"/>
    <w:rsid w:val="008B469D"/>
    <w:rsid w:val="008B4F94"/>
    <w:rsid w:val="008B6827"/>
    <w:rsid w:val="008B795B"/>
    <w:rsid w:val="008C0804"/>
    <w:rsid w:val="008C08A7"/>
    <w:rsid w:val="008C0B9C"/>
    <w:rsid w:val="008C3583"/>
    <w:rsid w:val="008C4472"/>
    <w:rsid w:val="008C4595"/>
    <w:rsid w:val="008C6222"/>
    <w:rsid w:val="008C6556"/>
    <w:rsid w:val="008C686E"/>
    <w:rsid w:val="008C6887"/>
    <w:rsid w:val="008D060A"/>
    <w:rsid w:val="008D0928"/>
    <w:rsid w:val="008D12C1"/>
    <w:rsid w:val="008D1659"/>
    <w:rsid w:val="008D180B"/>
    <w:rsid w:val="008D3BCD"/>
    <w:rsid w:val="008D4727"/>
    <w:rsid w:val="008D4A35"/>
    <w:rsid w:val="008D4C02"/>
    <w:rsid w:val="008D4C45"/>
    <w:rsid w:val="008D562F"/>
    <w:rsid w:val="008D6376"/>
    <w:rsid w:val="008D74D4"/>
    <w:rsid w:val="008E11A9"/>
    <w:rsid w:val="008E15A5"/>
    <w:rsid w:val="008E1A1A"/>
    <w:rsid w:val="008E2DD6"/>
    <w:rsid w:val="008E469C"/>
    <w:rsid w:val="008E4D18"/>
    <w:rsid w:val="008E6399"/>
    <w:rsid w:val="008F0987"/>
    <w:rsid w:val="008F1072"/>
    <w:rsid w:val="008F19AA"/>
    <w:rsid w:val="008F1F99"/>
    <w:rsid w:val="008F289D"/>
    <w:rsid w:val="008F2B48"/>
    <w:rsid w:val="008F2FA4"/>
    <w:rsid w:val="008F37D6"/>
    <w:rsid w:val="008F574F"/>
    <w:rsid w:val="008F5F6A"/>
    <w:rsid w:val="008F620D"/>
    <w:rsid w:val="008F6521"/>
    <w:rsid w:val="008F717C"/>
    <w:rsid w:val="008F7858"/>
    <w:rsid w:val="008F79E9"/>
    <w:rsid w:val="008F7F0E"/>
    <w:rsid w:val="0090008B"/>
    <w:rsid w:val="00900E97"/>
    <w:rsid w:val="009012BD"/>
    <w:rsid w:val="009017C5"/>
    <w:rsid w:val="0090284C"/>
    <w:rsid w:val="009032EC"/>
    <w:rsid w:val="00904365"/>
    <w:rsid w:val="00904608"/>
    <w:rsid w:val="00905A6F"/>
    <w:rsid w:val="009063E8"/>
    <w:rsid w:val="00907908"/>
    <w:rsid w:val="00910598"/>
    <w:rsid w:val="00911080"/>
    <w:rsid w:val="009112EA"/>
    <w:rsid w:val="0091247C"/>
    <w:rsid w:val="00912CF2"/>
    <w:rsid w:val="00914C1E"/>
    <w:rsid w:val="00914F77"/>
    <w:rsid w:val="0091504E"/>
    <w:rsid w:val="00916701"/>
    <w:rsid w:val="00917AE8"/>
    <w:rsid w:val="009205CF"/>
    <w:rsid w:val="009217E3"/>
    <w:rsid w:val="00921DE4"/>
    <w:rsid w:val="00921DEB"/>
    <w:rsid w:val="00922255"/>
    <w:rsid w:val="009228C4"/>
    <w:rsid w:val="009233BC"/>
    <w:rsid w:val="009233DF"/>
    <w:rsid w:val="00923A54"/>
    <w:rsid w:val="00923B7C"/>
    <w:rsid w:val="009241C7"/>
    <w:rsid w:val="009244AF"/>
    <w:rsid w:val="009246C0"/>
    <w:rsid w:val="00925420"/>
    <w:rsid w:val="0092558B"/>
    <w:rsid w:val="00925F79"/>
    <w:rsid w:val="00925FC7"/>
    <w:rsid w:val="00926524"/>
    <w:rsid w:val="009268B0"/>
    <w:rsid w:val="00927085"/>
    <w:rsid w:val="00930937"/>
    <w:rsid w:val="00930F4B"/>
    <w:rsid w:val="009311E8"/>
    <w:rsid w:val="00931FB8"/>
    <w:rsid w:val="009334F5"/>
    <w:rsid w:val="009339F6"/>
    <w:rsid w:val="00934376"/>
    <w:rsid w:val="0093459F"/>
    <w:rsid w:val="00934A00"/>
    <w:rsid w:val="00934B09"/>
    <w:rsid w:val="0093576E"/>
    <w:rsid w:val="009379EC"/>
    <w:rsid w:val="00937E92"/>
    <w:rsid w:val="00940A31"/>
    <w:rsid w:val="009425CB"/>
    <w:rsid w:val="00942789"/>
    <w:rsid w:val="00942D5B"/>
    <w:rsid w:val="00944D56"/>
    <w:rsid w:val="009463F6"/>
    <w:rsid w:val="00947008"/>
    <w:rsid w:val="0095022E"/>
    <w:rsid w:val="00950FA6"/>
    <w:rsid w:val="009518F8"/>
    <w:rsid w:val="00951AFA"/>
    <w:rsid w:val="0095413B"/>
    <w:rsid w:val="00954DE2"/>
    <w:rsid w:val="0095644A"/>
    <w:rsid w:val="00960031"/>
    <w:rsid w:val="0096078D"/>
    <w:rsid w:val="00961C5A"/>
    <w:rsid w:val="009628BC"/>
    <w:rsid w:val="00965595"/>
    <w:rsid w:val="00965EAF"/>
    <w:rsid w:val="0096677B"/>
    <w:rsid w:val="00966875"/>
    <w:rsid w:val="00966B69"/>
    <w:rsid w:val="00967B3D"/>
    <w:rsid w:val="00967D20"/>
    <w:rsid w:val="00971E36"/>
    <w:rsid w:val="0097232C"/>
    <w:rsid w:val="009723A0"/>
    <w:rsid w:val="00972C66"/>
    <w:rsid w:val="00973CBA"/>
    <w:rsid w:val="00974C57"/>
    <w:rsid w:val="00975964"/>
    <w:rsid w:val="00976679"/>
    <w:rsid w:val="00976DAD"/>
    <w:rsid w:val="009770C2"/>
    <w:rsid w:val="00977EEC"/>
    <w:rsid w:val="00982A24"/>
    <w:rsid w:val="0098345C"/>
    <w:rsid w:val="009849F2"/>
    <w:rsid w:val="00985C3D"/>
    <w:rsid w:val="00985DE6"/>
    <w:rsid w:val="00985E05"/>
    <w:rsid w:val="00986252"/>
    <w:rsid w:val="00986FE3"/>
    <w:rsid w:val="00987F54"/>
    <w:rsid w:val="0099190C"/>
    <w:rsid w:val="009919CA"/>
    <w:rsid w:val="00991A6D"/>
    <w:rsid w:val="00991C2E"/>
    <w:rsid w:val="00993909"/>
    <w:rsid w:val="00994BCC"/>
    <w:rsid w:val="00995AEB"/>
    <w:rsid w:val="009966D4"/>
    <w:rsid w:val="00996C72"/>
    <w:rsid w:val="00997995"/>
    <w:rsid w:val="009A0339"/>
    <w:rsid w:val="009A1200"/>
    <w:rsid w:val="009A3A91"/>
    <w:rsid w:val="009A57E3"/>
    <w:rsid w:val="009A6931"/>
    <w:rsid w:val="009A7ABF"/>
    <w:rsid w:val="009B13AB"/>
    <w:rsid w:val="009B2E87"/>
    <w:rsid w:val="009B2FEA"/>
    <w:rsid w:val="009B34D8"/>
    <w:rsid w:val="009B3806"/>
    <w:rsid w:val="009B445C"/>
    <w:rsid w:val="009B469B"/>
    <w:rsid w:val="009B5280"/>
    <w:rsid w:val="009B5FF3"/>
    <w:rsid w:val="009B6809"/>
    <w:rsid w:val="009C11AB"/>
    <w:rsid w:val="009C1C3A"/>
    <w:rsid w:val="009C27FC"/>
    <w:rsid w:val="009C286A"/>
    <w:rsid w:val="009C4A3C"/>
    <w:rsid w:val="009C553D"/>
    <w:rsid w:val="009C7A96"/>
    <w:rsid w:val="009D01AB"/>
    <w:rsid w:val="009D04F3"/>
    <w:rsid w:val="009D142D"/>
    <w:rsid w:val="009D1E80"/>
    <w:rsid w:val="009D370C"/>
    <w:rsid w:val="009D39FD"/>
    <w:rsid w:val="009D3C9F"/>
    <w:rsid w:val="009D552B"/>
    <w:rsid w:val="009D5713"/>
    <w:rsid w:val="009D5A91"/>
    <w:rsid w:val="009D5F18"/>
    <w:rsid w:val="009D5FD3"/>
    <w:rsid w:val="009D7EB9"/>
    <w:rsid w:val="009E0164"/>
    <w:rsid w:val="009E04EE"/>
    <w:rsid w:val="009E15C3"/>
    <w:rsid w:val="009E1C77"/>
    <w:rsid w:val="009E1D5C"/>
    <w:rsid w:val="009E2375"/>
    <w:rsid w:val="009E23BA"/>
    <w:rsid w:val="009E2B91"/>
    <w:rsid w:val="009E30EE"/>
    <w:rsid w:val="009E3162"/>
    <w:rsid w:val="009E40B3"/>
    <w:rsid w:val="009E49C1"/>
    <w:rsid w:val="009E5825"/>
    <w:rsid w:val="009E5E23"/>
    <w:rsid w:val="009E5FBC"/>
    <w:rsid w:val="009E61CB"/>
    <w:rsid w:val="009F097B"/>
    <w:rsid w:val="009F0DD3"/>
    <w:rsid w:val="009F1D5F"/>
    <w:rsid w:val="009F2493"/>
    <w:rsid w:val="009F2994"/>
    <w:rsid w:val="009F32F4"/>
    <w:rsid w:val="009F592C"/>
    <w:rsid w:val="009F5BB0"/>
    <w:rsid w:val="009F5CFA"/>
    <w:rsid w:val="009F682B"/>
    <w:rsid w:val="00A00038"/>
    <w:rsid w:val="00A005E4"/>
    <w:rsid w:val="00A01750"/>
    <w:rsid w:val="00A01876"/>
    <w:rsid w:val="00A029B2"/>
    <w:rsid w:val="00A03004"/>
    <w:rsid w:val="00A032B1"/>
    <w:rsid w:val="00A03CF7"/>
    <w:rsid w:val="00A04DA7"/>
    <w:rsid w:val="00A06179"/>
    <w:rsid w:val="00A072B3"/>
    <w:rsid w:val="00A077B2"/>
    <w:rsid w:val="00A11A2C"/>
    <w:rsid w:val="00A11FDB"/>
    <w:rsid w:val="00A1251F"/>
    <w:rsid w:val="00A12F95"/>
    <w:rsid w:val="00A13C3E"/>
    <w:rsid w:val="00A14020"/>
    <w:rsid w:val="00A14144"/>
    <w:rsid w:val="00A146F1"/>
    <w:rsid w:val="00A1498B"/>
    <w:rsid w:val="00A14E65"/>
    <w:rsid w:val="00A16D8B"/>
    <w:rsid w:val="00A21812"/>
    <w:rsid w:val="00A23082"/>
    <w:rsid w:val="00A24B7B"/>
    <w:rsid w:val="00A25D1F"/>
    <w:rsid w:val="00A25F00"/>
    <w:rsid w:val="00A27987"/>
    <w:rsid w:val="00A318D0"/>
    <w:rsid w:val="00A31C24"/>
    <w:rsid w:val="00A33620"/>
    <w:rsid w:val="00A34BD4"/>
    <w:rsid w:val="00A35F10"/>
    <w:rsid w:val="00A36EE6"/>
    <w:rsid w:val="00A36FBF"/>
    <w:rsid w:val="00A41003"/>
    <w:rsid w:val="00A4198E"/>
    <w:rsid w:val="00A436B1"/>
    <w:rsid w:val="00A43D7B"/>
    <w:rsid w:val="00A455EA"/>
    <w:rsid w:val="00A455EB"/>
    <w:rsid w:val="00A45740"/>
    <w:rsid w:val="00A459AC"/>
    <w:rsid w:val="00A465AF"/>
    <w:rsid w:val="00A46B12"/>
    <w:rsid w:val="00A47DA3"/>
    <w:rsid w:val="00A5017D"/>
    <w:rsid w:val="00A5019B"/>
    <w:rsid w:val="00A50E21"/>
    <w:rsid w:val="00A5379F"/>
    <w:rsid w:val="00A53A0F"/>
    <w:rsid w:val="00A558E7"/>
    <w:rsid w:val="00A569AB"/>
    <w:rsid w:val="00A57A46"/>
    <w:rsid w:val="00A6200A"/>
    <w:rsid w:val="00A6214E"/>
    <w:rsid w:val="00A6242B"/>
    <w:rsid w:val="00A62BFA"/>
    <w:rsid w:val="00A62D66"/>
    <w:rsid w:val="00A63E9F"/>
    <w:rsid w:val="00A656DB"/>
    <w:rsid w:val="00A66676"/>
    <w:rsid w:val="00A67796"/>
    <w:rsid w:val="00A706E1"/>
    <w:rsid w:val="00A72470"/>
    <w:rsid w:val="00A72FEF"/>
    <w:rsid w:val="00A73ED2"/>
    <w:rsid w:val="00A76704"/>
    <w:rsid w:val="00A80CCF"/>
    <w:rsid w:val="00A819C8"/>
    <w:rsid w:val="00A81ED7"/>
    <w:rsid w:val="00A8248C"/>
    <w:rsid w:val="00A8308E"/>
    <w:rsid w:val="00A84014"/>
    <w:rsid w:val="00A85DEA"/>
    <w:rsid w:val="00A86469"/>
    <w:rsid w:val="00A86567"/>
    <w:rsid w:val="00A900BF"/>
    <w:rsid w:val="00A91AAC"/>
    <w:rsid w:val="00A92CAD"/>
    <w:rsid w:val="00A92DB9"/>
    <w:rsid w:val="00A9444F"/>
    <w:rsid w:val="00A94F00"/>
    <w:rsid w:val="00A95356"/>
    <w:rsid w:val="00A95950"/>
    <w:rsid w:val="00A96C16"/>
    <w:rsid w:val="00A97967"/>
    <w:rsid w:val="00A97F99"/>
    <w:rsid w:val="00AA0627"/>
    <w:rsid w:val="00AA06EA"/>
    <w:rsid w:val="00AA2AA7"/>
    <w:rsid w:val="00AA5613"/>
    <w:rsid w:val="00AA5774"/>
    <w:rsid w:val="00AB08E2"/>
    <w:rsid w:val="00AB0A49"/>
    <w:rsid w:val="00AB0C47"/>
    <w:rsid w:val="00AB1236"/>
    <w:rsid w:val="00AB26F2"/>
    <w:rsid w:val="00AB3D8F"/>
    <w:rsid w:val="00AB4091"/>
    <w:rsid w:val="00AB472E"/>
    <w:rsid w:val="00AB4C1B"/>
    <w:rsid w:val="00AB62BC"/>
    <w:rsid w:val="00AB7CE1"/>
    <w:rsid w:val="00AC0EBF"/>
    <w:rsid w:val="00AC1A0E"/>
    <w:rsid w:val="00AC201B"/>
    <w:rsid w:val="00AC34AD"/>
    <w:rsid w:val="00AC480F"/>
    <w:rsid w:val="00AC50A9"/>
    <w:rsid w:val="00AC53D3"/>
    <w:rsid w:val="00AC5923"/>
    <w:rsid w:val="00AC5C84"/>
    <w:rsid w:val="00AC5F1A"/>
    <w:rsid w:val="00AC7A1C"/>
    <w:rsid w:val="00AD0349"/>
    <w:rsid w:val="00AD03A2"/>
    <w:rsid w:val="00AD05A5"/>
    <w:rsid w:val="00AD09CC"/>
    <w:rsid w:val="00AD1160"/>
    <w:rsid w:val="00AD167C"/>
    <w:rsid w:val="00AD4C2C"/>
    <w:rsid w:val="00AD5849"/>
    <w:rsid w:val="00AD5EF1"/>
    <w:rsid w:val="00AD62D2"/>
    <w:rsid w:val="00AD6520"/>
    <w:rsid w:val="00AD7339"/>
    <w:rsid w:val="00AE1A2E"/>
    <w:rsid w:val="00AE2D48"/>
    <w:rsid w:val="00AE3150"/>
    <w:rsid w:val="00AE32F9"/>
    <w:rsid w:val="00AE46BD"/>
    <w:rsid w:val="00AE50D6"/>
    <w:rsid w:val="00AE60CB"/>
    <w:rsid w:val="00AE71D9"/>
    <w:rsid w:val="00AE787F"/>
    <w:rsid w:val="00AE7967"/>
    <w:rsid w:val="00AF086B"/>
    <w:rsid w:val="00AF0D20"/>
    <w:rsid w:val="00AF0EC2"/>
    <w:rsid w:val="00AF25B5"/>
    <w:rsid w:val="00AF2C49"/>
    <w:rsid w:val="00AF3104"/>
    <w:rsid w:val="00AF33AF"/>
    <w:rsid w:val="00AF48BA"/>
    <w:rsid w:val="00AF5170"/>
    <w:rsid w:val="00AF63A9"/>
    <w:rsid w:val="00B0040E"/>
    <w:rsid w:val="00B0140F"/>
    <w:rsid w:val="00B01B92"/>
    <w:rsid w:val="00B020FB"/>
    <w:rsid w:val="00B02159"/>
    <w:rsid w:val="00B0466F"/>
    <w:rsid w:val="00B05B4A"/>
    <w:rsid w:val="00B06826"/>
    <w:rsid w:val="00B06EB6"/>
    <w:rsid w:val="00B073CB"/>
    <w:rsid w:val="00B07FA3"/>
    <w:rsid w:val="00B133F0"/>
    <w:rsid w:val="00B14E13"/>
    <w:rsid w:val="00B15215"/>
    <w:rsid w:val="00B159A5"/>
    <w:rsid w:val="00B16D80"/>
    <w:rsid w:val="00B1798A"/>
    <w:rsid w:val="00B17D67"/>
    <w:rsid w:val="00B20674"/>
    <w:rsid w:val="00B20B92"/>
    <w:rsid w:val="00B212D7"/>
    <w:rsid w:val="00B21A35"/>
    <w:rsid w:val="00B2258C"/>
    <w:rsid w:val="00B23B8A"/>
    <w:rsid w:val="00B245E1"/>
    <w:rsid w:val="00B249C8"/>
    <w:rsid w:val="00B26C8C"/>
    <w:rsid w:val="00B26EF5"/>
    <w:rsid w:val="00B322F6"/>
    <w:rsid w:val="00B329C3"/>
    <w:rsid w:val="00B32A61"/>
    <w:rsid w:val="00B32D73"/>
    <w:rsid w:val="00B33518"/>
    <w:rsid w:val="00B339EE"/>
    <w:rsid w:val="00B34463"/>
    <w:rsid w:val="00B34DBF"/>
    <w:rsid w:val="00B3537C"/>
    <w:rsid w:val="00B3564F"/>
    <w:rsid w:val="00B35C1B"/>
    <w:rsid w:val="00B3665B"/>
    <w:rsid w:val="00B368E3"/>
    <w:rsid w:val="00B373D9"/>
    <w:rsid w:val="00B3769B"/>
    <w:rsid w:val="00B3771F"/>
    <w:rsid w:val="00B37F62"/>
    <w:rsid w:val="00B410B8"/>
    <w:rsid w:val="00B43B69"/>
    <w:rsid w:val="00B43B8F"/>
    <w:rsid w:val="00B459C0"/>
    <w:rsid w:val="00B4600C"/>
    <w:rsid w:val="00B47160"/>
    <w:rsid w:val="00B47505"/>
    <w:rsid w:val="00B477AC"/>
    <w:rsid w:val="00B47838"/>
    <w:rsid w:val="00B47C17"/>
    <w:rsid w:val="00B47D65"/>
    <w:rsid w:val="00B50264"/>
    <w:rsid w:val="00B509E8"/>
    <w:rsid w:val="00B51215"/>
    <w:rsid w:val="00B52703"/>
    <w:rsid w:val="00B53182"/>
    <w:rsid w:val="00B53187"/>
    <w:rsid w:val="00B53928"/>
    <w:rsid w:val="00B543D5"/>
    <w:rsid w:val="00B5762A"/>
    <w:rsid w:val="00B61453"/>
    <w:rsid w:val="00B61626"/>
    <w:rsid w:val="00B63310"/>
    <w:rsid w:val="00B63CB0"/>
    <w:rsid w:val="00B63EE8"/>
    <w:rsid w:val="00B64A30"/>
    <w:rsid w:val="00B65211"/>
    <w:rsid w:val="00B659DB"/>
    <w:rsid w:val="00B65B45"/>
    <w:rsid w:val="00B66CCA"/>
    <w:rsid w:val="00B67634"/>
    <w:rsid w:val="00B67BC1"/>
    <w:rsid w:val="00B7045C"/>
    <w:rsid w:val="00B7067C"/>
    <w:rsid w:val="00B721E8"/>
    <w:rsid w:val="00B747DB"/>
    <w:rsid w:val="00B7493B"/>
    <w:rsid w:val="00B75114"/>
    <w:rsid w:val="00B75735"/>
    <w:rsid w:val="00B75D20"/>
    <w:rsid w:val="00B76A63"/>
    <w:rsid w:val="00B76CB2"/>
    <w:rsid w:val="00B77129"/>
    <w:rsid w:val="00B771BC"/>
    <w:rsid w:val="00B77978"/>
    <w:rsid w:val="00B818CF"/>
    <w:rsid w:val="00B81CF1"/>
    <w:rsid w:val="00B82868"/>
    <w:rsid w:val="00B837A9"/>
    <w:rsid w:val="00B83EE5"/>
    <w:rsid w:val="00B851D3"/>
    <w:rsid w:val="00B85D96"/>
    <w:rsid w:val="00B863EF"/>
    <w:rsid w:val="00B877F1"/>
    <w:rsid w:val="00B87A16"/>
    <w:rsid w:val="00B90138"/>
    <w:rsid w:val="00B913E1"/>
    <w:rsid w:val="00B91AA0"/>
    <w:rsid w:val="00B91D28"/>
    <w:rsid w:val="00B92122"/>
    <w:rsid w:val="00B9267A"/>
    <w:rsid w:val="00B93AAD"/>
    <w:rsid w:val="00B93D72"/>
    <w:rsid w:val="00B94802"/>
    <w:rsid w:val="00B948DA"/>
    <w:rsid w:val="00B94E3D"/>
    <w:rsid w:val="00BA08FE"/>
    <w:rsid w:val="00BA0E1D"/>
    <w:rsid w:val="00BA475D"/>
    <w:rsid w:val="00BA4FAB"/>
    <w:rsid w:val="00BA53A6"/>
    <w:rsid w:val="00BA5D3A"/>
    <w:rsid w:val="00BA65FE"/>
    <w:rsid w:val="00BA69D3"/>
    <w:rsid w:val="00BA6A01"/>
    <w:rsid w:val="00BA6BDF"/>
    <w:rsid w:val="00BA7120"/>
    <w:rsid w:val="00BA7357"/>
    <w:rsid w:val="00BA7E81"/>
    <w:rsid w:val="00BB0DFF"/>
    <w:rsid w:val="00BB16DD"/>
    <w:rsid w:val="00BB283C"/>
    <w:rsid w:val="00BB32C0"/>
    <w:rsid w:val="00BB35B6"/>
    <w:rsid w:val="00BB36CD"/>
    <w:rsid w:val="00BB57AF"/>
    <w:rsid w:val="00BB59F5"/>
    <w:rsid w:val="00BB7DB9"/>
    <w:rsid w:val="00BC07B4"/>
    <w:rsid w:val="00BC07CF"/>
    <w:rsid w:val="00BC10D7"/>
    <w:rsid w:val="00BC1146"/>
    <w:rsid w:val="00BC2B68"/>
    <w:rsid w:val="00BC3052"/>
    <w:rsid w:val="00BC38CB"/>
    <w:rsid w:val="00BC3D8E"/>
    <w:rsid w:val="00BC482B"/>
    <w:rsid w:val="00BC4D5B"/>
    <w:rsid w:val="00BC5EC1"/>
    <w:rsid w:val="00BC6D08"/>
    <w:rsid w:val="00BC6F8C"/>
    <w:rsid w:val="00BC7497"/>
    <w:rsid w:val="00BC7A3E"/>
    <w:rsid w:val="00BC7AD5"/>
    <w:rsid w:val="00BD0E3F"/>
    <w:rsid w:val="00BD1743"/>
    <w:rsid w:val="00BD1C1F"/>
    <w:rsid w:val="00BD23D2"/>
    <w:rsid w:val="00BD260B"/>
    <w:rsid w:val="00BD262A"/>
    <w:rsid w:val="00BD2D64"/>
    <w:rsid w:val="00BD33D8"/>
    <w:rsid w:val="00BD5E80"/>
    <w:rsid w:val="00BD6B97"/>
    <w:rsid w:val="00BD6E1D"/>
    <w:rsid w:val="00BD733A"/>
    <w:rsid w:val="00BD760C"/>
    <w:rsid w:val="00BE01CD"/>
    <w:rsid w:val="00BE235C"/>
    <w:rsid w:val="00BE2C1B"/>
    <w:rsid w:val="00BE3380"/>
    <w:rsid w:val="00BE35CE"/>
    <w:rsid w:val="00BE3F07"/>
    <w:rsid w:val="00BE4884"/>
    <w:rsid w:val="00BE5BD1"/>
    <w:rsid w:val="00BE7832"/>
    <w:rsid w:val="00BE79F0"/>
    <w:rsid w:val="00BF076D"/>
    <w:rsid w:val="00BF1CE2"/>
    <w:rsid w:val="00BF2066"/>
    <w:rsid w:val="00BF25B7"/>
    <w:rsid w:val="00BF26BD"/>
    <w:rsid w:val="00BF32BB"/>
    <w:rsid w:val="00BF672F"/>
    <w:rsid w:val="00BF68ED"/>
    <w:rsid w:val="00BF6E20"/>
    <w:rsid w:val="00BF71DA"/>
    <w:rsid w:val="00C02928"/>
    <w:rsid w:val="00C0327B"/>
    <w:rsid w:val="00C040A8"/>
    <w:rsid w:val="00C040F5"/>
    <w:rsid w:val="00C0530F"/>
    <w:rsid w:val="00C053A4"/>
    <w:rsid w:val="00C061FD"/>
    <w:rsid w:val="00C06748"/>
    <w:rsid w:val="00C070FC"/>
    <w:rsid w:val="00C0748D"/>
    <w:rsid w:val="00C11139"/>
    <w:rsid w:val="00C11A03"/>
    <w:rsid w:val="00C11B20"/>
    <w:rsid w:val="00C1233A"/>
    <w:rsid w:val="00C1522D"/>
    <w:rsid w:val="00C152D0"/>
    <w:rsid w:val="00C15BCB"/>
    <w:rsid w:val="00C16636"/>
    <w:rsid w:val="00C17D5C"/>
    <w:rsid w:val="00C21AAF"/>
    <w:rsid w:val="00C2276A"/>
    <w:rsid w:val="00C2337B"/>
    <w:rsid w:val="00C237AC"/>
    <w:rsid w:val="00C24CCC"/>
    <w:rsid w:val="00C25B7C"/>
    <w:rsid w:val="00C275A0"/>
    <w:rsid w:val="00C3023A"/>
    <w:rsid w:val="00C3057A"/>
    <w:rsid w:val="00C306BA"/>
    <w:rsid w:val="00C30A6C"/>
    <w:rsid w:val="00C31226"/>
    <w:rsid w:val="00C32CD4"/>
    <w:rsid w:val="00C341B5"/>
    <w:rsid w:val="00C3537E"/>
    <w:rsid w:val="00C36EC6"/>
    <w:rsid w:val="00C4056F"/>
    <w:rsid w:val="00C4081A"/>
    <w:rsid w:val="00C40C8A"/>
    <w:rsid w:val="00C4414E"/>
    <w:rsid w:val="00C45BB7"/>
    <w:rsid w:val="00C47162"/>
    <w:rsid w:val="00C47952"/>
    <w:rsid w:val="00C50FDA"/>
    <w:rsid w:val="00C5178F"/>
    <w:rsid w:val="00C518ED"/>
    <w:rsid w:val="00C51F87"/>
    <w:rsid w:val="00C5203F"/>
    <w:rsid w:val="00C5305B"/>
    <w:rsid w:val="00C53BDA"/>
    <w:rsid w:val="00C54B5B"/>
    <w:rsid w:val="00C55B68"/>
    <w:rsid w:val="00C55D72"/>
    <w:rsid w:val="00C55FEE"/>
    <w:rsid w:val="00C57562"/>
    <w:rsid w:val="00C6016A"/>
    <w:rsid w:val="00C6113F"/>
    <w:rsid w:val="00C612B4"/>
    <w:rsid w:val="00C61B59"/>
    <w:rsid w:val="00C61DDA"/>
    <w:rsid w:val="00C62708"/>
    <w:rsid w:val="00C63C89"/>
    <w:rsid w:val="00C64BE2"/>
    <w:rsid w:val="00C655D6"/>
    <w:rsid w:val="00C65D8E"/>
    <w:rsid w:val="00C7170A"/>
    <w:rsid w:val="00C71737"/>
    <w:rsid w:val="00C71849"/>
    <w:rsid w:val="00C7486A"/>
    <w:rsid w:val="00C75CE4"/>
    <w:rsid w:val="00C75EBF"/>
    <w:rsid w:val="00C75EC7"/>
    <w:rsid w:val="00C806AC"/>
    <w:rsid w:val="00C80786"/>
    <w:rsid w:val="00C81DA0"/>
    <w:rsid w:val="00C8266C"/>
    <w:rsid w:val="00C8270A"/>
    <w:rsid w:val="00C8294A"/>
    <w:rsid w:val="00C82A6C"/>
    <w:rsid w:val="00C86296"/>
    <w:rsid w:val="00C863E5"/>
    <w:rsid w:val="00C86A9F"/>
    <w:rsid w:val="00C86C8F"/>
    <w:rsid w:val="00C86FF7"/>
    <w:rsid w:val="00C8729D"/>
    <w:rsid w:val="00C92BD8"/>
    <w:rsid w:val="00C931F6"/>
    <w:rsid w:val="00C934CA"/>
    <w:rsid w:val="00C953AD"/>
    <w:rsid w:val="00C95A3A"/>
    <w:rsid w:val="00C95D43"/>
    <w:rsid w:val="00C96130"/>
    <w:rsid w:val="00CA0452"/>
    <w:rsid w:val="00CA0A06"/>
    <w:rsid w:val="00CA0AD1"/>
    <w:rsid w:val="00CA11A3"/>
    <w:rsid w:val="00CA1367"/>
    <w:rsid w:val="00CA178F"/>
    <w:rsid w:val="00CA2302"/>
    <w:rsid w:val="00CA357B"/>
    <w:rsid w:val="00CA3A07"/>
    <w:rsid w:val="00CA3F5C"/>
    <w:rsid w:val="00CA4662"/>
    <w:rsid w:val="00CA49EA"/>
    <w:rsid w:val="00CA5581"/>
    <w:rsid w:val="00CA6477"/>
    <w:rsid w:val="00CA65B7"/>
    <w:rsid w:val="00CA70AD"/>
    <w:rsid w:val="00CB03A7"/>
    <w:rsid w:val="00CB2632"/>
    <w:rsid w:val="00CB2735"/>
    <w:rsid w:val="00CB4320"/>
    <w:rsid w:val="00CB4D43"/>
    <w:rsid w:val="00CB5590"/>
    <w:rsid w:val="00CB5930"/>
    <w:rsid w:val="00CC0AC3"/>
    <w:rsid w:val="00CC0EDF"/>
    <w:rsid w:val="00CC1FCB"/>
    <w:rsid w:val="00CC25AA"/>
    <w:rsid w:val="00CC2A17"/>
    <w:rsid w:val="00CC2FC2"/>
    <w:rsid w:val="00CC41EA"/>
    <w:rsid w:val="00CC520D"/>
    <w:rsid w:val="00CC5F61"/>
    <w:rsid w:val="00CC63F1"/>
    <w:rsid w:val="00CC6564"/>
    <w:rsid w:val="00CD123E"/>
    <w:rsid w:val="00CD1635"/>
    <w:rsid w:val="00CD2063"/>
    <w:rsid w:val="00CD31DC"/>
    <w:rsid w:val="00CD7F4B"/>
    <w:rsid w:val="00CE230D"/>
    <w:rsid w:val="00CE2599"/>
    <w:rsid w:val="00CE2962"/>
    <w:rsid w:val="00CE2E02"/>
    <w:rsid w:val="00CE31E9"/>
    <w:rsid w:val="00CE5A56"/>
    <w:rsid w:val="00CE7B6D"/>
    <w:rsid w:val="00CF010C"/>
    <w:rsid w:val="00CF0CCE"/>
    <w:rsid w:val="00CF1022"/>
    <w:rsid w:val="00CF2A23"/>
    <w:rsid w:val="00CF2DAC"/>
    <w:rsid w:val="00CF7233"/>
    <w:rsid w:val="00CF77F2"/>
    <w:rsid w:val="00CF78F4"/>
    <w:rsid w:val="00D00E1C"/>
    <w:rsid w:val="00D01576"/>
    <w:rsid w:val="00D015B6"/>
    <w:rsid w:val="00D017DA"/>
    <w:rsid w:val="00D02343"/>
    <w:rsid w:val="00D032D8"/>
    <w:rsid w:val="00D03A14"/>
    <w:rsid w:val="00D05128"/>
    <w:rsid w:val="00D0539D"/>
    <w:rsid w:val="00D053E5"/>
    <w:rsid w:val="00D05793"/>
    <w:rsid w:val="00D07D53"/>
    <w:rsid w:val="00D10AAB"/>
    <w:rsid w:val="00D111DA"/>
    <w:rsid w:val="00D12791"/>
    <w:rsid w:val="00D12BA7"/>
    <w:rsid w:val="00D13181"/>
    <w:rsid w:val="00D13698"/>
    <w:rsid w:val="00D1395D"/>
    <w:rsid w:val="00D14904"/>
    <w:rsid w:val="00D14A28"/>
    <w:rsid w:val="00D167FE"/>
    <w:rsid w:val="00D17FDB"/>
    <w:rsid w:val="00D205D7"/>
    <w:rsid w:val="00D209BB"/>
    <w:rsid w:val="00D22F63"/>
    <w:rsid w:val="00D2321D"/>
    <w:rsid w:val="00D240E3"/>
    <w:rsid w:val="00D24E26"/>
    <w:rsid w:val="00D25885"/>
    <w:rsid w:val="00D26792"/>
    <w:rsid w:val="00D26FBC"/>
    <w:rsid w:val="00D27087"/>
    <w:rsid w:val="00D278DC"/>
    <w:rsid w:val="00D3000C"/>
    <w:rsid w:val="00D318B3"/>
    <w:rsid w:val="00D32A9D"/>
    <w:rsid w:val="00D34215"/>
    <w:rsid w:val="00D343A4"/>
    <w:rsid w:val="00D34F1C"/>
    <w:rsid w:val="00D35210"/>
    <w:rsid w:val="00D36CC6"/>
    <w:rsid w:val="00D37B2D"/>
    <w:rsid w:val="00D41D56"/>
    <w:rsid w:val="00D41FC9"/>
    <w:rsid w:val="00D42308"/>
    <w:rsid w:val="00D44D53"/>
    <w:rsid w:val="00D44EF4"/>
    <w:rsid w:val="00D450F5"/>
    <w:rsid w:val="00D4682E"/>
    <w:rsid w:val="00D46DC5"/>
    <w:rsid w:val="00D47134"/>
    <w:rsid w:val="00D4715C"/>
    <w:rsid w:val="00D47215"/>
    <w:rsid w:val="00D474EF"/>
    <w:rsid w:val="00D47705"/>
    <w:rsid w:val="00D47E35"/>
    <w:rsid w:val="00D5048A"/>
    <w:rsid w:val="00D5071D"/>
    <w:rsid w:val="00D5301E"/>
    <w:rsid w:val="00D53817"/>
    <w:rsid w:val="00D53892"/>
    <w:rsid w:val="00D53FA8"/>
    <w:rsid w:val="00D5412A"/>
    <w:rsid w:val="00D5423A"/>
    <w:rsid w:val="00D5455E"/>
    <w:rsid w:val="00D54C2C"/>
    <w:rsid w:val="00D55664"/>
    <w:rsid w:val="00D56AF8"/>
    <w:rsid w:val="00D576DA"/>
    <w:rsid w:val="00D57C5A"/>
    <w:rsid w:val="00D60544"/>
    <w:rsid w:val="00D609DD"/>
    <w:rsid w:val="00D62AE9"/>
    <w:rsid w:val="00D63E48"/>
    <w:rsid w:val="00D63FA4"/>
    <w:rsid w:val="00D656B8"/>
    <w:rsid w:val="00D66002"/>
    <w:rsid w:val="00D66472"/>
    <w:rsid w:val="00D66673"/>
    <w:rsid w:val="00D66B86"/>
    <w:rsid w:val="00D7006D"/>
    <w:rsid w:val="00D718F6"/>
    <w:rsid w:val="00D72280"/>
    <w:rsid w:val="00D72301"/>
    <w:rsid w:val="00D72EDC"/>
    <w:rsid w:val="00D73150"/>
    <w:rsid w:val="00D731B1"/>
    <w:rsid w:val="00D738DD"/>
    <w:rsid w:val="00D74FDF"/>
    <w:rsid w:val="00D75C13"/>
    <w:rsid w:val="00D77E2A"/>
    <w:rsid w:val="00D8085E"/>
    <w:rsid w:val="00D83890"/>
    <w:rsid w:val="00D841E2"/>
    <w:rsid w:val="00D871C5"/>
    <w:rsid w:val="00D903AE"/>
    <w:rsid w:val="00D91677"/>
    <w:rsid w:val="00D922B2"/>
    <w:rsid w:val="00D9290E"/>
    <w:rsid w:val="00D92A9A"/>
    <w:rsid w:val="00D93CA7"/>
    <w:rsid w:val="00D945AB"/>
    <w:rsid w:val="00D96744"/>
    <w:rsid w:val="00D9735A"/>
    <w:rsid w:val="00DA0195"/>
    <w:rsid w:val="00DA0553"/>
    <w:rsid w:val="00DA0E6B"/>
    <w:rsid w:val="00DA2BA1"/>
    <w:rsid w:val="00DA4C7B"/>
    <w:rsid w:val="00DA4FB1"/>
    <w:rsid w:val="00DA6E0B"/>
    <w:rsid w:val="00DA7367"/>
    <w:rsid w:val="00DA7EDB"/>
    <w:rsid w:val="00DB06C7"/>
    <w:rsid w:val="00DB06D8"/>
    <w:rsid w:val="00DB0F38"/>
    <w:rsid w:val="00DB13A7"/>
    <w:rsid w:val="00DB1877"/>
    <w:rsid w:val="00DB202D"/>
    <w:rsid w:val="00DB3424"/>
    <w:rsid w:val="00DB56AD"/>
    <w:rsid w:val="00DB589D"/>
    <w:rsid w:val="00DB58AD"/>
    <w:rsid w:val="00DB5A89"/>
    <w:rsid w:val="00DB5F9B"/>
    <w:rsid w:val="00DB604E"/>
    <w:rsid w:val="00DB6285"/>
    <w:rsid w:val="00DB6B27"/>
    <w:rsid w:val="00DB6E39"/>
    <w:rsid w:val="00DB6F0D"/>
    <w:rsid w:val="00DB75EE"/>
    <w:rsid w:val="00DC1B7F"/>
    <w:rsid w:val="00DC2308"/>
    <w:rsid w:val="00DC2876"/>
    <w:rsid w:val="00DC3D2E"/>
    <w:rsid w:val="00DC4219"/>
    <w:rsid w:val="00DC4551"/>
    <w:rsid w:val="00DC4AA7"/>
    <w:rsid w:val="00DC5AC3"/>
    <w:rsid w:val="00DC60FE"/>
    <w:rsid w:val="00DC64FC"/>
    <w:rsid w:val="00DD037C"/>
    <w:rsid w:val="00DD081C"/>
    <w:rsid w:val="00DD0B6C"/>
    <w:rsid w:val="00DD0DC3"/>
    <w:rsid w:val="00DD2831"/>
    <w:rsid w:val="00DD28C6"/>
    <w:rsid w:val="00DD292D"/>
    <w:rsid w:val="00DD32E3"/>
    <w:rsid w:val="00DD4688"/>
    <w:rsid w:val="00DD4BAC"/>
    <w:rsid w:val="00DD65E0"/>
    <w:rsid w:val="00DD7089"/>
    <w:rsid w:val="00DD7AA8"/>
    <w:rsid w:val="00DD7AAE"/>
    <w:rsid w:val="00DE0E72"/>
    <w:rsid w:val="00DE1E68"/>
    <w:rsid w:val="00DE2CE0"/>
    <w:rsid w:val="00DE2EAB"/>
    <w:rsid w:val="00DE31F6"/>
    <w:rsid w:val="00DE3CC4"/>
    <w:rsid w:val="00DE4097"/>
    <w:rsid w:val="00DE50FB"/>
    <w:rsid w:val="00DE529B"/>
    <w:rsid w:val="00DE59C0"/>
    <w:rsid w:val="00DF05DB"/>
    <w:rsid w:val="00DF2D56"/>
    <w:rsid w:val="00DF4174"/>
    <w:rsid w:val="00DF5238"/>
    <w:rsid w:val="00DF5BD4"/>
    <w:rsid w:val="00DF67C6"/>
    <w:rsid w:val="00DF6A2F"/>
    <w:rsid w:val="00DF77FE"/>
    <w:rsid w:val="00DF7CD1"/>
    <w:rsid w:val="00E03EB9"/>
    <w:rsid w:val="00E049F5"/>
    <w:rsid w:val="00E05174"/>
    <w:rsid w:val="00E072C7"/>
    <w:rsid w:val="00E11660"/>
    <w:rsid w:val="00E15749"/>
    <w:rsid w:val="00E15BD6"/>
    <w:rsid w:val="00E1779C"/>
    <w:rsid w:val="00E20358"/>
    <w:rsid w:val="00E21A9F"/>
    <w:rsid w:val="00E21AB1"/>
    <w:rsid w:val="00E25B49"/>
    <w:rsid w:val="00E2642A"/>
    <w:rsid w:val="00E26D95"/>
    <w:rsid w:val="00E272DF"/>
    <w:rsid w:val="00E30228"/>
    <w:rsid w:val="00E30364"/>
    <w:rsid w:val="00E303B5"/>
    <w:rsid w:val="00E30480"/>
    <w:rsid w:val="00E30B18"/>
    <w:rsid w:val="00E31027"/>
    <w:rsid w:val="00E32246"/>
    <w:rsid w:val="00E32840"/>
    <w:rsid w:val="00E32982"/>
    <w:rsid w:val="00E32FB7"/>
    <w:rsid w:val="00E33036"/>
    <w:rsid w:val="00E334A8"/>
    <w:rsid w:val="00E34AE7"/>
    <w:rsid w:val="00E35EA4"/>
    <w:rsid w:val="00E3699F"/>
    <w:rsid w:val="00E36C69"/>
    <w:rsid w:val="00E3725A"/>
    <w:rsid w:val="00E3743D"/>
    <w:rsid w:val="00E404F9"/>
    <w:rsid w:val="00E41FF1"/>
    <w:rsid w:val="00E4204E"/>
    <w:rsid w:val="00E42494"/>
    <w:rsid w:val="00E42C18"/>
    <w:rsid w:val="00E434AF"/>
    <w:rsid w:val="00E436F2"/>
    <w:rsid w:val="00E43993"/>
    <w:rsid w:val="00E43A63"/>
    <w:rsid w:val="00E43F66"/>
    <w:rsid w:val="00E44A06"/>
    <w:rsid w:val="00E45228"/>
    <w:rsid w:val="00E47B17"/>
    <w:rsid w:val="00E47CF1"/>
    <w:rsid w:val="00E47E24"/>
    <w:rsid w:val="00E51C7B"/>
    <w:rsid w:val="00E52029"/>
    <w:rsid w:val="00E529F0"/>
    <w:rsid w:val="00E557BC"/>
    <w:rsid w:val="00E55B12"/>
    <w:rsid w:val="00E57982"/>
    <w:rsid w:val="00E60318"/>
    <w:rsid w:val="00E61004"/>
    <w:rsid w:val="00E61414"/>
    <w:rsid w:val="00E6239E"/>
    <w:rsid w:val="00E62B94"/>
    <w:rsid w:val="00E62EF0"/>
    <w:rsid w:val="00E62FC3"/>
    <w:rsid w:val="00E64063"/>
    <w:rsid w:val="00E64D89"/>
    <w:rsid w:val="00E64F67"/>
    <w:rsid w:val="00E65AD5"/>
    <w:rsid w:val="00E673A2"/>
    <w:rsid w:val="00E67663"/>
    <w:rsid w:val="00E676D6"/>
    <w:rsid w:val="00E71761"/>
    <w:rsid w:val="00E71907"/>
    <w:rsid w:val="00E73083"/>
    <w:rsid w:val="00E73E55"/>
    <w:rsid w:val="00E75A80"/>
    <w:rsid w:val="00E80821"/>
    <w:rsid w:val="00E81369"/>
    <w:rsid w:val="00E815E2"/>
    <w:rsid w:val="00E82395"/>
    <w:rsid w:val="00E84237"/>
    <w:rsid w:val="00E84413"/>
    <w:rsid w:val="00E850DB"/>
    <w:rsid w:val="00E85E2B"/>
    <w:rsid w:val="00E86696"/>
    <w:rsid w:val="00E86E82"/>
    <w:rsid w:val="00E877ED"/>
    <w:rsid w:val="00E90D6B"/>
    <w:rsid w:val="00E91EBE"/>
    <w:rsid w:val="00E920C3"/>
    <w:rsid w:val="00E92B36"/>
    <w:rsid w:val="00E92C1E"/>
    <w:rsid w:val="00E93CD7"/>
    <w:rsid w:val="00E944C2"/>
    <w:rsid w:val="00E95656"/>
    <w:rsid w:val="00E96290"/>
    <w:rsid w:val="00E966AA"/>
    <w:rsid w:val="00E96A98"/>
    <w:rsid w:val="00E97B40"/>
    <w:rsid w:val="00E97F05"/>
    <w:rsid w:val="00EA0599"/>
    <w:rsid w:val="00EA092B"/>
    <w:rsid w:val="00EA1AC3"/>
    <w:rsid w:val="00EA22A3"/>
    <w:rsid w:val="00EA2C67"/>
    <w:rsid w:val="00EA32A2"/>
    <w:rsid w:val="00EA3DA8"/>
    <w:rsid w:val="00EA43C2"/>
    <w:rsid w:val="00EA4CA5"/>
    <w:rsid w:val="00EB133A"/>
    <w:rsid w:val="00EB19EF"/>
    <w:rsid w:val="00EB1CB4"/>
    <w:rsid w:val="00EB2DBB"/>
    <w:rsid w:val="00EB2FA1"/>
    <w:rsid w:val="00EB3506"/>
    <w:rsid w:val="00EB363C"/>
    <w:rsid w:val="00EB3E4E"/>
    <w:rsid w:val="00EB5E09"/>
    <w:rsid w:val="00EB6068"/>
    <w:rsid w:val="00EB6724"/>
    <w:rsid w:val="00EB7445"/>
    <w:rsid w:val="00EB77F5"/>
    <w:rsid w:val="00EB7B21"/>
    <w:rsid w:val="00EC0534"/>
    <w:rsid w:val="00EC0D61"/>
    <w:rsid w:val="00EC11CE"/>
    <w:rsid w:val="00EC21EE"/>
    <w:rsid w:val="00EC22B4"/>
    <w:rsid w:val="00EC2663"/>
    <w:rsid w:val="00EC347E"/>
    <w:rsid w:val="00EC544F"/>
    <w:rsid w:val="00EC57CE"/>
    <w:rsid w:val="00EC6402"/>
    <w:rsid w:val="00EC6973"/>
    <w:rsid w:val="00EC75BB"/>
    <w:rsid w:val="00EC7837"/>
    <w:rsid w:val="00EC7DD6"/>
    <w:rsid w:val="00EC7E3D"/>
    <w:rsid w:val="00ED09D4"/>
    <w:rsid w:val="00ED1024"/>
    <w:rsid w:val="00ED2416"/>
    <w:rsid w:val="00ED2ED4"/>
    <w:rsid w:val="00ED44B5"/>
    <w:rsid w:val="00ED4F33"/>
    <w:rsid w:val="00ED67F1"/>
    <w:rsid w:val="00ED6C68"/>
    <w:rsid w:val="00ED6FD3"/>
    <w:rsid w:val="00ED7A3B"/>
    <w:rsid w:val="00EE1AA8"/>
    <w:rsid w:val="00EE2CDF"/>
    <w:rsid w:val="00EE3A03"/>
    <w:rsid w:val="00EE3D5A"/>
    <w:rsid w:val="00EE3F13"/>
    <w:rsid w:val="00EE4584"/>
    <w:rsid w:val="00EE58BB"/>
    <w:rsid w:val="00EE5DC9"/>
    <w:rsid w:val="00EE6AD2"/>
    <w:rsid w:val="00EE6D55"/>
    <w:rsid w:val="00EF00B7"/>
    <w:rsid w:val="00EF0764"/>
    <w:rsid w:val="00EF0B0C"/>
    <w:rsid w:val="00EF121D"/>
    <w:rsid w:val="00EF2276"/>
    <w:rsid w:val="00EF4202"/>
    <w:rsid w:val="00EF58FF"/>
    <w:rsid w:val="00EF6156"/>
    <w:rsid w:val="00EF6503"/>
    <w:rsid w:val="00EF6598"/>
    <w:rsid w:val="00EF6794"/>
    <w:rsid w:val="00EF6B7C"/>
    <w:rsid w:val="00EF72B2"/>
    <w:rsid w:val="00EF749C"/>
    <w:rsid w:val="00EF7E06"/>
    <w:rsid w:val="00F0041E"/>
    <w:rsid w:val="00F01A48"/>
    <w:rsid w:val="00F02F06"/>
    <w:rsid w:val="00F03633"/>
    <w:rsid w:val="00F0442F"/>
    <w:rsid w:val="00F11BB5"/>
    <w:rsid w:val="00F12253"/>
    <w:rsid w:val="00F12B39"/>
    <w:rsid w:val="00F1346C"/>
    <w:rsid w:val="00F16956"/>
    <w:rsid w:val="00F16F91"/>
    <w:rsid w:val="00F2007C"/>
    <w:rsid w:val="00F208FF"/>
    <w:rsid w:val="00F21604"/>
    <w:rsid w:val="00F21678"/>
    <w:rsid w:val="00F23EE1"/>
    <w:rsid w:val="00F25930"/>
    <w:rsid w:val="00F25C0C"/>
    <w:rsid w:val="00F25D1C"/>
    <w:rsid w:val="00F27202"/>
    <w:rsid w:val="00F27826"/>
    <w:rsid w:val="00F27903"/>
    <w:rsid w:val="00F30197"/>
    <w:rsid w:val="00F30777"/>
    <w:rsid w:val="00F30C98"/>
    <w:rsid w:val="00F31C16"/>
    <w:rsid w:val="00F31EC6"/>
    <w:rsid w:val="00F32589"/>
    <w:rsid w:val="00F3263C"/>
    <w:rsid w:val="00F331BF"/>
    <w:rsid w:val="00F3385D"/>
    <w:rsid w:val="00F34AA3"/>
    <w:rsid w:val="00F35057"/>
    <w:rsid w:val="00F359C4"/>
    <w:rsid w:val="00F36593"/>
    <w:rsid w:val="00F36A0E"/>
    <w:rsid w:val="00F36F3A"/>
    <w:rsid w:val="00F401DF"/>
    <w:rsid w:val="00F40F3F"/>
    <w:rsid w:val="00F40F7B"/>
    <w:rsid w:val="00F423BA"/>
    <w:rsid w:val="00F44D21"/>
    <w:rsid w:val="00F44D8B"/>
    <w:rsid w:val="00F45C64"/>
    <w:rsid w:val="00F467F1"/>
    <w:rsid w:val="00F46EEB"/>
    <w:rsid w:val="00F50357"/>
    <w:rsid w:val="00F51E7F"/>
    <w:rsid w:val="00F5304E"/>
    <w:rsid w:val="00F54126"/>
    <w:rsid w:val="00F54F56"/>
    <w:rsid w:val="00F5561F"/>
    <w:rsid w:val="00F563E5"/>
    <w:rsid w:val="00F57E58"/>
    <w:rsid w:val="00F60178"/>
    <w:rsid w:val="00F61C6E"/>
    <w:rsid w:val="00F62672"/>
    <w:rsid w:val="00F64628"/>
    <w:rsid w:val="00F6503E"/>
    <w:rsid w:val="00F65A53"/>
    <w:rsid w:val="00F65FD2"/>
    <w:rsid w:val="00F6661E"/>
    <w:rsid w:val="00F66CFD"/>
    <w:rsid w:val="00F6752C"/>
    <w:rsid w:val="00F709D4"/>
    <w:rsid w:val="00F71846"/>
    <w:rsid w:val="00F7240F"/>
    <w:rsid w:val="00F72DB6"/>
    <w:rsid w:val="00F73068"/>
    <w:rsid w:val="00F75020"/>
    <w:rsid w:val="00F75158"/>
    <w:rsid w:val="00F75791"/>
    <w:rsid w:val="00F75B1B"/>
    <w:rsid w:val="00F779E7"/>
    <w:rsid w:val="00F80D8B"/>
    <w:rsid w:val="00F814CF"/>
    <w:rsid w:val="00F82D30"/>
    <w:rsid w:val="00F83B22"/>
    <w:rsid w:val="00F841CD"/>
    <w:rsid w:val="00F84B8B"/>
    <w:rsid w:val="00F84D25"/>
    <w:rsid w:val="00F90FB9"/>
    <w:rsid w:val="00F912BE"/>
    <w:rsid w:val="00F931A4"/>
    <w:rsid w:val="00F93501"/>
    <w:rsid w:val="00F94C07"/>
    <w:rsid w:val="00F95E94"/>
    <w:rsid w:val="00F96247"/>
    <w:rsid w:val="00F9671D"/>
    <w:rsid w:val="00F968C1"/>
    <w:rsid w:val="00F969B9"/>
    <w:rsid w:val="00FA0436"/>
    <w:rsid w:val="00FA295C"/>
    <w:rsid w:val="00FA2BB7"/>
    <w:rsid w:val="00FA4131"/>
    <w:rsid w:val="00FA4303"/>
    <w:rsid w:val="00FA4EFF"/>
    <w:rsid w:val="00FA5AAA"/>
    <w:rsid w:val="00FA5E8E"/>
    <w:rsid w:val="00FA6080"/>
    <w:rsid w:val="00FA6EF0"/>
    <w:rsid w:val="00FA739F"/>
    <w:rsid w:val="00FA776D"/>
    <w:rsid w:val="00FA793C"/>
    <w:rsid w:val="00FA7F86"/>
    <w:rsid w:val="00FB0254"/>
    <w:rsid w:val="00FB1295"/>
    <w:rsid w:val="00FB16B8"/>
    <w:rsid w:val="00FB2068"/>
    <w:rsid w:val="00FB2849"/>
    <w:rsid w:val="00FB385A"/>
    <w:rsid w:val="00FB3DC4"/>
    <w:rsid w:val="00FB51F8"/>
    <w:rsid w:val="00FB537C"/>
    <w:rsid w:val="00FB5423"/>
    <w:rsid w:val="00FB5FAE"/>
    <w:rsid w:val="00FB641E"/>
    <w:rsid w:val="00FB677D"/>
    <w:rsid w:val="00FB6C16"/>
    <w:rsid w:val="00FB6D74"/>
    <w:rsid w:val="00FB7518"/>
    <w:rsid w:val="00FB7AE9"/>
    <w:rsid w:val="00FC136C"/>
    <w:rsid w:val="00FC16E5"/>
    <w:rsid w:val="00FC1953"/>
    <w:rsid w:val="00FC21C8"/>
    <w:rsid w:val="00FC2AA0"/>
    <w:rsid w:val="00FC6A2A"/>
    <w:rsid w:val="00FC6BB8"/>
    <w:rsid w:val="00FD0FDF"/>
    <w:rsid w:val="00FD13FB"/>
    <w:rsid w:val="00FD1553"/>
    <w:rsid w:val="00FD3887"/>
    <w:rsid w:val="00FD49B6"/>
    <w:rsid w:val="00FD4D12"/>
    <w:rsid w:val="00FD5454"/>
    <w:rsid w:val="00FD5972"/>
    <w:rsid w:val="00FD597E"/>
    <w:rsid w:val="00FE0F55"/>
    <w:rsid w:val="00FE29D6"/>
    <w:rsid w:val="00FE45BC"/>
    <w:rsid w:val="00FE657A"/>
    <w:rsid w:val="00FE752E"/>
    <w:rsid w:val="00FE7CBE"/>
    <w:rsid w:val="00FF0273"/>
    <w:rsid w:val="00FF1E1A"/>
    <w:rsid w:val="00FF2B8A"/>
    <w:rsid w:val="00FF2D02"/>
    <w:rsid w:val="00FF2E1E"/>
    <w:rsid w:val="00FF4762"/>
    <w:rsid w:val="00FF5AF3"/>
    <w:rsid w:val="00FF6AA5"/>
    <w:rsid w:val="00FF6D6E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8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10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06F4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310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3106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106F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6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316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user1</dc:creator>
  <cp:keywords/>
  <dc:description/>
  <cp:lastModifiedBy>Felhasználó</cp:lastModifiedBy>
  <cp:revision>3</cp:revision>
  <cp:lastPrinted>2013-10-15T15:03:00Z</cp:lastPrinted>
  <dcterms:created xsi:type="dcterms:W3CDTF">2013-10-11T08:57:00Z</dcterms:created>
  <dcterms:modified xsi:type="dcterms:W3CDTF">2013-10-15T15:03:00Z</dcterms:modified>
</cp:coreProperties>
</file>