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DF" w:rsidRDefault="002611DF" w:rsidP="003026B6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8240" o:allowincell="f" stroked="f" strokeweight="0">
            <v:textbox style="mso-next-textbox:#_x0000_s1026" inset="0,0,0,0">
              <w:txbxContent>
                <w:p w:rsidR="002611DF" w:rsidRPr="008D423A" w:rsidRDefault="002611DF" w:rsidP="003026B6">
                  <w:pPr>
                    <w:pStyle w:val="Heading1"/>
                    <w:jc w:val="center"/>
                  </w:pPr>
                  <w:r>
                    <w:t>Üllés Nagyközség jegyzője</w:t>
                  </w:r>
                </w:p>
                <w:p w:rsidR="002611DF" w:rsidRDefault="002611DF" w:rsidP="003026B6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>6794 Üllés, Dorozsmai út 40.</w:t>
                  </w:r>
                </w:p>
                <w:p w:rsidR="002611DF" w:rsidRDefault="002611DF" w:rsidP="003026B6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2611DF" w:rsidRDefault="002611DF" w:rsidP="003026B6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9pt">
                        <v:imagedata r:id="rId7" o:title="" grayscale="t" bilevel="t"/>
                      </v:shape>
                    </w:pict>
                  </w:r>
                  <w:r>
                    <w:rPr>
                      <w:i/>
                    </w:rPr>
                    <w:t>: jegyzo@ulles.hu</w:t>
                  </w:r>
                </w:p>
                <w:p w:rsidR="002611DF" w:rsidRDefault="002611DF" w:rsidP="003026B6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Pr="003C4C7E">
        <w:rPr>
          <w:sz w:val="20"/>
        </w:rPr>
        <w:pict>
          <v:shape id="_x0000_i1027" type="#_x0000_t75" style="width:44.25pt;height:62.25pt">
            <v:imagedata r:id="rId8" o:title="" croptop="30601f" cropbottom="29806f" cropleft="30485f" cropright="30253f" gain="252062f" blacklevel="-7864f"/>
          </v:shape>
        </w:pict>
      </w:r>
    </w:p>
    <w:p w:rsidR="002611DF" w:rsidRDefault="002611DF" w:rsidP="003026B6">
      <w:pPr>
        <w:pBdr>
          <w:bottom w:val="double" w:sz="6" w:space="0" w:color="auto"/>
        </w:pBdr>
        <w:rPr>
          <w:sz w:val="8"/>
          <w:szCs w:val="8"/>
        </w:rPr>
      </w:pPr>
    </w:p>
    <w:p w:rsidR="002611DF" w:rsidRPr="00416632" w:rsidRDefault="002611DF" w:rsidP="003026B6">
      <w:pPr>
        <w:pBdr>
          <w:bottom w:val="double" w:sz="6" w:space="0" w:color="auto"/>
        </w:pBdr>
        <w:rPr>
          <w:sz w:val="8"/>
          <w:szCs w:val="8"/>
        </w:rPr>
      </w:pPr>
    </w:p>
    <w:tbl>
      <w:tblPr>
        <w:tblW w:w="14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  <w:gridCol w:w="4392"/>
      </w:tblGrid>
      <w:tr w:rsidR="002611DF" w:rsidTr="00215895">
        <w:trPr>
          <w:trHeight w:val="28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2"/>
            </w:tblGrid>
            <w:tr w:rsidR="002611DF" w:rsidRPr="005A6154" w:rsidTr="00215895">
              <w:trPr>
                <w:trHeight w:val="284"/>
              </w:trPr>
              <w:tc>
                <w:tcPr>
                  <w:tcW w:w="9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DF" w:rsidRPr="003727B1" w:rsidRDefault="002611DF" w:rsidP="00215895">
                  <w:pPr>
                    <w:jc w:val="both"/>
                  </w:pPr>
                  <w:r w:rsidRPr="005A6154">
                    <w:t xml:space="preserve">Tárgy: </w:t>
                  </w:r>
                  <w:r>
                    <w:t xml:space="preserve"> </w:t>
                  </w:r>
                  <w:r w:rsidRPr="003727B1">
                    <w:t xml:space="preserve">A szociális célú tűzifa juttatásának szabályairól szóló rendelet megalkotása </w:t>
                  </w:r>
                </w:p>
                <w:p w:rsidR="002611DF" w:rsidRPr="003727B1" w:rsidRDefault="002611DF" w:rsidP="00215895">
                  <w:pPr>
                    <w:jc w:val="both"/>
                  </w:pPr>
                </w:p>
                <w:p w:rsidR="002611DF" w:rsidRDefault="002611DF" w:rsidP="00215895">
                  <w:pPr>
                    <w:tabs>
                      <w:tab w:val="left" w:pos="884"/>
                      <w:tab w:val="center" w:pos="6521"/>
                    </w:tabs>
                    <w:jc w:val="both"/>
                  </w:pPr>
                </w:p>
                <w:p w:rsidR="002611DF" w:rsidRPr="003A2ACA" w:rsidRDefault="002611DF" w:rsidP="00215895">
                  <w:pPr>
                    <w:tabs>
                      <w:tab w:val="left" w:pos="884"/>
                      <w:tab w:val="center" w:pos="6521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3A2ACA">
                    <w:rPr>
                      <w:b/>
                      <w:sz w:val="28"/>
                      <w:szCs w:val="28"/>
                    </w:rPr>
                    <w:t xml:space="preserve">Üllés </w:t>
                  </w:r>
                  <w:r>
                    <w:rPr>
                      <w:b/>
                      <w:sz w:val="28"/>
                      <w:szCs w:val="28"/>
                    </w:rPr>
                    <w:t>Nagyk</w:t>
                  </w:r>
                  <w:r w:rsidRPr="003A2ACA">
                    <w:rPr>
                      <w:b/>
                      <w:sz w:val="28"/>
                      <w:szCs w:val="28"/>
                    </w:rPr>
                    <w:t xml:space="preserve">özségi Képviselőtestület </w:t>
                  </w:r>
                </w:p>
                <w:p w:rsidR="002611DF" w:rsidRDefault="002611DF" w:rsidP="00215895">
                  <w:pPr>
                    <w:tabs>
                      <w:tab w:val="left" w:pos="884"/>
                      <w:tab w:val="center" w:pos="6521"/>
                    </w:tabs>
                    <w:ind w:left="884" w:hanging="884"/>
                    <w:jc w:val="both"/>
                  </w:pPr>
                </w:p>
                <w:p w:rsidR="002611DF" w:rsidRPr="003A2ACA" w:rsidRDefault="002611DF" w:rsidP="00215895">
                  <w:pPr>
                    <w:tabs>
                      <w:tab w:val="left" w:pos="884"/>
                      <w:tab w:val="center" w:pos="6521"/>
                    </w:tabs>
                    <w:ind w:left="884" w:hanging="884"/>
                    <w:jc w:val="both"/>
                    <w:rPr>
                      <w:i/>
                      <w:u w:val="single"/>
                    </w:rPr>
                  </w:pPr>
                  <w:r w:rsidRPr="003A2ACA">
                    <w:rPr>
                      <w:i/>
                      <w:u w:val="single"/>
                    </w:rPr>
                    <w:t>Ü l l é s</w:t>
                  </w:r>
                </w:p>
                <w:p w:rsidR="002611DF" w:rsidRDefault="002611DF" w:rsidP="00215895">
                  <w:pPr>
                    <w:tabs>
                      <w:tab w:val="left" w:pos="884"/>
                      <w:tab w:val="center" w:pos="6521"/>
                    </w:tabs>
                    <w:ind w:left="884" w:hanging="884"/>
                    <w:jc w:val="both"/>
                  </w:pPr>
                </w:p>
                <w:p w:rsidR="002611DF" w:rsidRDefault="002611DF" w:rsidP="00215895">
                  <w:pPr>
                    <w:tabs>
                      <w:tab w:val="left" w:pos="884"/>
                      <w:tab w:val="center" w:pos="6521"/>
                    </w:tabs>
                    <w:ind w:left="884" w:hanging="884"/>
                    <w:jc w:val="both"/>
                  </w:pPr>
                  <w:r w:rsidRPr="003A2ACA">
                    <w:rPr>
                      <w:i/>
                    </w:rPr>
                    <w:t>Tisztelt Képviselőtestület</w:t>
                  </w:r>
                  <w:r>
                    <w:t>!</w:t>
                  </w:r>
                </w:p>
                <w:p w:rsidR="002611DF" w:rsidRDefault="002611DF" w:rsidP="00BB4B09">
                  <w:pPr>
                    <w:tabs>
                      <w:tab w:val="left" w:pos="0"/>
                      <w:tab w:val="center" w:pos="6521"/>
                    </w:tabs>
                    <w:jc w:val="both"/>
                    <w:rPr>
                      <w:rFonts w:ascii="Georgia" w:hAnsi="Georgia"/>
                      <w:color w:val="FFFFFF"/>
                      <w:sz w:val="28"/>
                      <w:szCs w:val="28"/>
                      <w:shd w:val="clear" w:color="auto" w:fill="66CCFF"/>
                    </w:rPr>
                  </w:pPr>
                </w:p>
                <w:p w:rsidR="002611DF" w:rsidRDefault="002611DF" w:rsidP="00BB4B09">
                  <w:pPr>
                    <w:tabs>
                      <w:tab w:val="left" w:pos="0"/>
                      <w:tab w:val="center" w:pos="6521"/>
                    </w:tabs>
                    <w:jc w:val="both"/>
                  </w:pPr>
                  <w:r>
                    <w:t xml:space="preserve">A helyi önkormányzatok szociális célú tűzifavásárláshoz kapcsolódó kiegészítő támogatásáról szóló 57/2013.(X.04.)BM rendelet (továbbiakban: Rendelet) 1. számú mellékletében meghatározott önkormányzatok szociális célú tűzifavásárláshoz kapcsolódó kiegészítő, vissza nem térítendő támogatásra jogosultak. </w:t>
                  </w:r>
                </w:p>
                <w:p w:rsidR="002611DF" w:rsidRDefault="002611DF" w:rsidP="00215895">
                  <w:pPr>
                    <w:tabs>
                      <w:tab w:val="left" w:pos="0"/>
                      <w:tab w:val="center" w:pos="6521"/>
                    </w:tabs>
                    <w:jc w:val="both"/>
                  </w:pPr>
                  <w:r>
                    <w:t xml:space="preserve">A támogatás mértéke a társadalmi-gazdasági és infrastrukturális szempontból elmaradott, illetve az országos átlagot jelentősen meghaladó munkanélküliséggel sújtott 240/2006.(XI.30.)Korm. rendelet melléklete alapján (Üllés esetében is) – kemény lombú tűzifát tekintve -13.000 Ft/m3 + ÁFA. </w:t>
                  </w:r>
                </w:p>
                <w:p w:rsidR="002611DF" w:rsidRPr="00472AA1" w:rsidRDefault="002611DF" w:rsidP="00215895">
                  <w:pPr>
                    <w:tabs>
                      <w:tab w:val="left" w:pos="0"/>
                      <w:tab w:val="center" w:pos="6521"/>
                    </w:tabs>
                    <w:jc w:val="both"/>
                    <w:rPr>
                      <w:i/>
                    </w:rPr>
                  </w:pPr>
                  <w:r w:rsidRPr="00472AA1">
                    <w:rPr>
                      <w:i/>
                      <w:sz w:val="22"/>
                      <w:szCs w:val="22"/>
                    </w:rPr>
                    <w:t xml:space="preserve">A Képviselőtestület október 9-i ülésén határozott a BM rendeletben foglaltak szerint 150 erdei m3 kemény lombú tűzifa igényléséről.  Az igényléshez kapcsolódó támogatás kiegészítésére </w:t>
                  </w:r>
                  <w:smartTag w:uri="urn:schemas-microsoft-com:office:smarttags" w:element="metricconverter">
                    <w:smartTagPr>
                      <w:attr w:name="ProductID" w:val="381.000 Ft"/>
                    </w:smartTagPr>
                    <w:r w:rsidRPr="00472AA1">
                      <w:rPr>
                        <w:i/>
                        <w:sz w:val="22"/>
                        <w:szCs w:val="22"/>
                      </w:rPr>
                      <w:t>381.000 Ft</w:t>
                    </w:r>
                  </w:smartTag>
                  <w:r w:rsidRPr="00472AA1">
                    <w:rPr>
                      <w:i/>
                      <w:sz w:val="22"/>
                      <w:szCs w:val="22"/>
                    </w:rPr>
                    <w:t xml:space="preserve"> önerőt biztosít</w:t>
                  </w:r>
                  <w:r>
                    <w:rPr>
                      <w:i/>
                      <w:sz w:val="22"/>
                      <w:szCs w:val="22"/>
                    </w:rPr>
                    <w:t>ott</w:t>
                  </w:r>
                  <w:r w:rsidRPr="00472AA1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2611DF" w:rsidRDefault="002611DF" w:rsidP="00362A57">
                  <w:pPr>
                    <w:jc w:val="both"/>
                  </w:pPr>
                  <w:r>
                    <w:t xml:space="preserve">A támogatást az önkormányzat a Rendeletben meghatározottak szerint a megyei kormányhivatal erdészeti igazgatóságai által nyilvántartott erdőgazdálkodóktól történő megvásárlásra fordíthatja. </w:t>
                  </w:r>
                </w:p>
                <w:p w:rsidR="002611DF" w:rsidRDefault="002611DF" w:rsidP="00362A57">
                  <w:pPr>
                    <w:jc w:val="both"/>
                  </w:pPr>
                  <w:r>
                    <w:t xml:space="preserve">A tűzifa szállításából – ideértve a rászorulókhoz való eljuttatást is – származó költségek a települési önkormányzatot terhelik. </w:t>
                  </w:r>
                </w:p>
                <w:p w:rsidR="002611DF" w:rsidRDefault="002611DF" w:rsidP="00362A57">
                  <w:pPr>
                    <w:jc w:val="both"/>
                  </w:pPr>
                  <w:r>
                    <w:t xml:space="preserve">Az önkormányzat a szociális célú tűzifában részesülőktől ellenszolgáltatást nem kérhet. </w:t>
                  </w:r>
                </w:p>
                <w:p w:rsidR="002611DF" w:rsidRDefault="002611DF" w:rsidP="00215895">
                  <w:pPr>
                    <w:tabs>
                      <w:tab w:val="left" w:pos="0"/>
                      <w:tab w:val="center" w:pos="6521"/>
                    </w:tabs>
                    <w:jc w:val="both"/>
                  </w:pPr>
                </w:p>
                <w:p w:rsidR="002611DF" w:rsidRDefault="002611DF" w:rsidP="00215895">
                  <w:pPr>
                    <w:tabs>
                      <w:tab w:val="left" w:pos="0"/>
                      <w:tab w:val="center" w:pos="6521"/>
                    </w:tabs>
                    <w:jc w:val="both"/>
                  </w:pPr>
                  <w:r>
                    <w:t xml:space="preserve">A támogatás feltétele, hogy az önkormányzat a szociális rászorultság szabályait és az igénylés részletes feltételeit rendeletben határozza meg. </w:t>
                  </w:r>
                </w:p>
                <w:p w:rsidR="002611DF" w:rsidRPr="00DB2638" w:rsidRDefault="002611DF" w:rsidP="00DB2638">
                  <w:pPr>
                    <w:tabs>
                      <w:tab w:val="left" w:pos="0"/>
                      <w:tab w:val="center" w:pos="6521"/>
                    </w:tabs>
                    <w:jc w:val="both"/>
                  </w:pPr>
                  <w:r>
                    <w:t xml:space="preserve">Az önkormányzat támogatást nyújthat elsősorban azon személyeknek, akik: </w:t>
                  </w:r>
                </w:p>
                <w:p w:rsidR="002611DF" w:rsidRPr="00D04092" w:rsidRDefault="002611DF" w:rsidP="00DB2638">
                  <w:pPr>
                    <w:ind w:left="709" w:hanging="346"/>
                    <w:jc w:val="both"/>
                    <w:rPr>
                      <w:color w:val="000000"/>
                    </w:rPr>
                  </w:pPr>
                  <w:r w:rsidRPr="00D04092">
                    <w:rPr>
                      <w:color w:val="000000"/>
                    </w:rPr>
                    <w:tab/>
                    <w:t xml:space="preserve">a) </w:t>
                  </w:r>
                  <w:r>
                    <w:rPr>
                      <w:color w:val="000000"/>
                    </w:rPr>
                    <w:t>aktív korúak ellátásában</w:t>
                  </w:r>
                  <w:r w:rsidRPr="00D0409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vagy</w:t>
                  </w:r>
                </w:p>
                <w:p w:rsidR="002611DF" w:rsidRDefault="002611DF" w:rsidP="00DB2638">
                  <w:pPr>
                    <w:ind w:firstLine="708"/>
                  </w:pPr>
                  <w:r w:rsidRPr="00D04092">
                    <w:rPr>
                      <w:color w:val="000000"/>
                    </w:rPr>
                    <w:t xml:space="preserve">b) </w:t>
                  </w:r>
                  <w:r>
                    <w:rPr>
                      <w:color w:val="000000"/>
                    </w:rPr>
                    <w:t>időskorúak ellátásában</w:t>
                  </w:r>
                  <w:r w:rsidRPr="001B51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részesülnek,</w:t>
                  </w:r>
                  <w:r w:rsidRPr="001B5120">
                    <w:t xml:space="preserve"> </w:t>
                  </w:r>
                </w:p>
                <w:p w:rsidR="002611DF" w:rsidRDefault="002611DF" w:rsidP="00DB2638">
                  <w:pPr>
                    <w:ind w:firstLine="708"/>
                    <w:rPr>
                      <w:color w:val="000000"/>
                    </w:rPr>
                  </w:pPr>
                  <w:r w:rsidRPr="001B5120">
                    <w:rPr>
                      <w:color w:val="000000"/>
                    </w:rPr>
                    <w:t>c) adósságkezelési támogatáshoz kapcsolódó adósságcsökkentési támogatásra, vagy</w:t>
                  </w:r>
                </w:p>
                <w:p w:rsidR="002611DF" w:rsidRDefault="002611DF" w:rsidP="00DB2638">
                  <w:pPr>
                    <w:ind w:firstLine="7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d) lakásfenntartási jogosultak</w:t>
                  </w:r>
                </w:p>
                <w:p w:rsidR="002611DF" w:rsidRDefault="002611DF" w:rsidP="00DB2638">
                  <w:pPr>
                    <w:ind w:left="708"/>
                    <w:jc w:val="both"/>
                  </w:pPr>
                  <w:r>
                    <w:rPr>
                      <w:color w:val="000000"/>
                    </w:rPr>
                    <w:t xml:space="preserve">e) </w:t>
                  </w:r>
                  <w:r w:rsidRPr="001B5120">
                    <w:rPr>
                      <w:color w:val="000000"/>
                    </w:rPr>
                    <w:t xml:space="preserve">a gyermekek védelméről és a gyámügyi igazgatásról szóló </w:t>
                  </w:r>
                  <w:hyperlink r:id="rId9" w:anchor="sid256" w:tgtFrame="_blank" w:history="1">
                    <w:r w:rsidRPr="001B5120">
                      <w:rPr>
                        <w:color w:val="000000"/>
                      </w:rPr>
                      <w:t xml:space="preserve">1997. évi XXXI. </w:t>
                    </w:r>
                    <w:r>
                      <w:rPr>
                        <w:color w:val="000000"/>
                      </w:rPr>
                      <w:t>t</w:t>
                    </w:r>
                    <w:r w:rsidRPr="001B5120">
                      <w:rPr>
                        <w:color w:val="000000"/>
                      </w:rPr>
                      <w:t>örvényben</w:t>
                    </w:r>
                  </w:hyperlink>
                  <w:r>
                    <w:t xml:space="preserve"> szabályozott halmozottan hátrányos helyzetű gyermeket nevelő családnak.</w:t>
                  </w:r>
                </w:p>
                <w:p w:rsidR="002611DF" w:rsidRPr="00C067D6" w:rsidRDefault="002611DF" w:rsidP="00C067D6">
                  <w:pPr>
                    <w:jc w:val="both"/>
                    <w:rPr>
                      <w:color w:val="000000"/>
                    </w:rPr>
                  </w:pPr>
                  <w:r w:rsidRPr="00DB2638">
                    <w:rPr>
                      <w:color w:val="000000"/>
                    </w:rPr>
                    <w:t>Támogatást nyújthat továbbá azon személyeknek, ahol az egy főre számított havi jövedelem nem haladja meg az öregségi nyugdíj mindenkori legkisebb összegének 200 %-át, egyedül élő esetén annak 300 %-át.</w:t>
                  </w:r>
                </w:p>
              </w:tc>
            </w:tr>
            <w:tr w:rsidR="002611DF" w:rsidRPr="005A6154" w:rsidTr="00215895">
              <w:trPr>
                <w:trHeight w:val="284"/>
              </w:trPr>
              <w:tc>
                <w:tcPr>
                  <w:tcW w:w="9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DF" w:rsidRDefault="002611DF" w:rsidP="00215895">
                  <w:pPr>
                    <w:jc w:val="both"/>
                  </w:pP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t>ELŐZETES HATÁSVIZSGÁLATI LAP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t>(a jogalkotásról szóló 2010. évi CXXX. törvény 17. §-a alapján)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t xml:space="preserve">A tervezett jogszabály várható következményei, különösen 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I. társadalmi hatásai</w:t>
                  </w:r>
                  <w:r w:rsidRPr="00FF71F9">
                    <w:t>: a tervezetnek társadalmi hatása</w:t>
                  </w:r>
                  <w:r>
                    <w:t xml:space="preserve">: a szociálisan rászorulók megsegítése </w:t>
                  </w:r>
                  <w:r w:rsidRPr="00FF71F9">
                    <w:t xml:space="preserve"> 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II. gazdasági hatásai</w:t>
                  </w:r>
                  <w:r w:rsidRPr="00FF71F9">
                    <w:t xml:space="preserve">: a tervezetnek gazdasági hatása nincs. </w:t>
                  </w:r>
                </w:p>
                <w:p w:rsidR="002611DF" w:rsidRPr="00B71890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III. költségvetési hatásai</w:t>
                  </w:r>
                  <w:r w:rsidRPr="00FF71F9">
                    <w:t>: a tervezetnek költségvetési hatása</w:t>
                  </w:r>
                  <w:r>
                    <w:t xml:space="preserve"> – 381.000 Ft-os önerőt kell biztosítani, melyet a Képviselőtestület október 9-i ülésén a </w:t>
                  </w:r>
                  <w:r w:rsidRPr="00B71890">
                    <w:t>190/2013. (X. 09.) önkormányzati határoza</w:t>
                  </w:r>
                  <w:r>
                    <w:t xml:space="preserve">tával elfogadott. 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IV. környezeti következményei</w:t>
                  </w:r>
                  <w:r w:rsidRPr="00FF71F9">
                    <w:t xml:space="preserve">: a tervezetnek környezeti hatása nincs. 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V. egészségi következményei</w:t>
                  </w:r>
                  <w:r w:rsidRPr="00FF71F9">
                    <w:t xml:space="preserve">: a tervezetnek egészségi hatása nincs. </w:t>
                  </w:r>
                </w:p>
                <w:p w:rsidR="002611DF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VI. adminisztratív terheket befolyásoló hatásai</w:t>
                  </w:r>
                  <w:r w:rsidRPr="00FF71F9">
                    <w:t>: a tervezetnek adminisztratív hatása nincs</w:t>
                  </w:r>
                </w:p>
                <w:p w:rsidR="002611DF" w:rsidRDefault="002611DF" w:rsidP="00B71890">
                  <w:pPr>
                    <w:tabs>
                      <w:tab w:val="left" w:pos="8100"/>
                    </w:tabs>
                    <w:jc w:val="both"/>
                  </w:pPr>
                  <w:r w:rsidRPr="00FF71F9">
                    <w:rPr>
                      <w:i/>
                    </w:rPr>
                    <w:t>VII. megalkotásának szükségessége</w:t>
                  </w:r>
                  <w:r w:rsidRPr="00FF71F9">
                    <w:t xml:space="preserve">: </w:t>
                  </w:r>
                  <w:r>
                    <w:t xml:space="preserve">A tűzifaigénylésre való jogosultság, kérelmezés feltételeit az önkormányzatnak rendeleti úton kell szabályoznia. 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VIII. a jogalkotás elmaradásának várható következményei</w:t>
                  </w:r>
                  <w:r w:rsidRPr="00FF71F9">
                    <w:t xml:space="preserve">: </w:t>
                  </w:r>
                  <w:r>
                    <w:t>törvényességi észrevétel</w:t>
                  </w:r>
                </w:p>
                <w:p w:rsidR="002611DF" w:rsidRPr="00FF71F9" w:rsidRDefault="002611DF" w:rsidP="00B71890">
                  <w:pPr>
                    <w:jc w:val="both"/>
                  </w:pPr>
                  <w:r w:rsidRPr="00FF71F9">
                    <w:rPr>
                      <w:i/>
                    </w:rPr>
                    <w:t>IX. alkalmazásához szükséges személyi, szervezeti, tárgyi és pénzügyi feltételek:</w:t>
                  </w:r>
                  <w:r>
                    <w:t xml:space="preserve"> </w:t>
                  </w:r>
                  <w:r w:rsidRPr="00FF71F9">
                    <w:t xml:space="preserve">a rendelet </w:t>
                  </w:r>
                  <w:r>
                    <w:t>megalkotása során t</w:t>
                  </w:r>
                  <w:r w:rsidRPr="00FF71F9">
                    <w:t xml:space="preserve">öbbletköltség nem merül fel. </w:t>
                  </w:r>
                </w:p>
                <w:p w:rsidR="002611DF" w:rsidRPr="00FF71F9" w:rsidRDefault="002611DF" w:rsidP="00B71890">
                  <w:pPr>
                    <w:jc w:val="both"/>
                  </w:pPr>
                </w:p>
                <w:p w:rsidR="002611DF" w:rsidRPr="00FF71F9" w:rsidRDefault="002611DF" w:rsidP="00B71890">
                  <w:pPr>
                    <w:jc w:val="both"/>
                  </w:pPr>
                </w:p>
                <w:p w:rsidR="002611DF" w:rsidRPr="00FF71F9" w:rsidRDefault="002611DF" w:rsidP="00B71890">
                  <w:pPr>
                    <w:jc w:val="both"/>
                  </w:pPr>
                </w:p>
                <w:p w:rsidR="002611DF" w:rsidRDefault="002611DF" w:rsidP="00215895">
                  <w:pPr>
                    <w:jc w:val="both"/>
                  </w:pPr>
                </w:p>
                <w:p w:rsidR="002611DF" w:rsidRDefault="002611DF" w:rsidP="00215895">
                  <w:pPr>
                    <w:jc w:val="both"/>
                  </w:pPr>
                  <w:r>
                    <w:t>Ü l l é s, 2013. november 7.</w:t>
                  </w:r>
                </w:p>
                <w:p w:rsidR="002611DF" w:rsidRPr="005A6154" w:rsidRDefault="002611DF" w:rsidP="00215895">
                  <w:pPr>
                    <w:jc w:val="center"/>
                  </w:pPr>
                  <w:r>
                    <w:t>Dr. Sugár Anita jegyző</w:t>
                  </w:r>
                </w:p>
              </w:tc>
            </w:tr>
            <w:tr w:rsidR="002611DF" w:rsidRPr="005A6154" w:rsidTr="00215895">
              <w:trPr>
                <w:trHeight w:val="284"/>
              </w:trPr>
              <w:tc>
                <w:tcPr>
                  <w:tcW w:w="9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DF" w:rsidRPr="005A6154" w:rsidRDefault="002611DF" w:rsidP="00215895">
                  <w:pPr>
                    <w:jc w:val="both"/>
                  </w:pPr>
                </w:p>
              </w:tc>
            </w:tr>
          </w:tbl>
          <w:p w:rsidR="002611DF" w:rsidRDefault="002611DF" w:rsidP="00215895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2611DF" w:rsidRDefault="002611DF" w:rsidP="00215895"/>
        </w:tc>
      </w:tr>
    </w:tbl>
    <w:p w:rsidR="002611DF" w:rsidRDefault="002611DF" w:rsidP="0060637B">
      <w:pPr>
        <w:jc w:val="center"/>
        <w:rPr>
          <w:b/>
          <w:color w:val="000000"/>
        </w:rPr>
      </w:pPr>
    </w:p>
    <w:p w:rsidR="002611DF" w:rsidRPr="00D04092" w:rsidRDefault="002611DF" w:rsidP="005F3340">
      <w:pPr>
        <w:jc w:val="center"/>
        <w:rPr>
          <w:color w:val="000000"/>
        </w:rPr>
      </w:pPr>
      <w:r>
        <w:rPr>
          <w:b/>
          <w:color w:val="000000"/>
        </w:rPr>
        <w:br w:type="page"/>
        <w:t>Üllés Nagyk</w:t>
      </w:r>
      <w:r w:rsidRPr="00D04092">
        <w:rPr>
          <w:b/>
          <w:color w:val="000000"/>
        </w:rPr>
        <w:t>özségi Önkormányzat Képviselő-testülete</w:t>
      </w:r>
    </w:p>
    <w:p w:rsidR="002611DF" w:rsidRPr="00D04092" w:rsidRDefault="002611DF" w:rsidP="005F334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……..</w:t>
      </w:r>
      <w:r w:rsidRPr="00D04092">
        <w:rPr>
          <w:b/>
          <w:color w:val="000000"/>
        </w:rPr>
        <w:t>/2013. (</w:t>
      </w:r>
      <w:r>
        <w:rPr>
          <w:b/>
          <w:color w:val="000000"/>
        </w:rPr>
        <w:t>X</w:t>
      </w:r>
      <w:r w:rsidRPr="00D04092">
        <w:rPr>
          <w:b/>
          <w:color w:val="000000"/>
        </w:rPr>
        <w:t xml:space="preserve">. </w:t>
      </w:r>
      <w:r>
        <w:rPr>
          <w:b/>
          <w:color w:val="000000"/>
        </w:rPr>
        <w:t>14</w:t>
      </w:r>
      <w:r w:rsidRPr="00D04092">
        <w:rPr>
          <w:b/>
          <w:color w:val="000000"/>
        </w:rPr>
        <w:t>.) önkormányzati rendelete</w:t>
      </w:r>
    </w:p>
    <w:p w:rsidR="002611DF" w:rsidRPr="00D04092" w:rsidRDefault="002611DF" w:rsidP="005F3340">
      <w:pPr>
        <w:jc w:val="center"/>
        <w:outlineLvl w:val="0"/>
        <w:rPr>
          <w:b/>
          <w:color w:val="000000"/>
        </w:rPr>
      </w:pPr>
      <w:r w:rsidRPr="00D04092">
        <w:rPr>
          <w:b/>
          <w:color w:val="000000"/>
        </w:rPr>
        <w:t>a szociális célú tűzifa juttatásának szabályairól</w:t>
      </w:r>
    </w:p>
    <w:p w:rsidR="002611DF" w:rsidRPr="00D04092" w:rsidRDefault="002611DF" w:rsidP="005F3340">
      <w:pPr>
        <w:jc w:val="center"/>
        <w:rPr>
          <w:b/>
          <w:color w:val="000000"/>
        </w:rPr>
      </w:pPr>
    </w:p>
    <w:p w:rsidR="002611DF" w:rsidRPr="00D04092" w:rsidRDefault="002611DF" w:rsidP="005F3340">
      <w:pPr>
        <w:jc w:val="center"/>
        <w:rPr>
          <w:b/>
          <w:color w:val="000000"/>
        </w:rPr>
      </w:pPr>
    </w:p>
    <w:p w:rsidR="002611DF" w:rsidRPr="00D04092" w:rsidRDefault="002611DF" w:rsidP="005F3340">
      <w:pPr>
        <w:jc w:val="both"/>
        <w:rPr>
          <w:color w:val="000000"/>
        </w:rPr>
      </w:pPr>
      <w:r w:rsidRPr="00D04092">
        <w:rPr>
          <w:color w:val="000000"/>
        </w:rPr>
        <w:t xml:space="preserve">Üllés </w:t>
      </w:r>
      <w:r>
        <w:rPr>
          <w:color w:val="000000"/>
        </w:rPr>
        <w:t>Nagyk</w:t>
      </w:r>
      <w:r w:rsidRPr="00D04092">
        <w:rPr>
          <w:color w:val="000000"/>
        </w:rPr>
        <w:t>özségi Önkormányzat Képviselő-testülete az Alaptörvény 32. cikk (2) bekezdésében biztosított jogalkotó hatáskörében eljárva, a szociális igazgatásról és szociális ellátásokról szóló 1993. évi III. törvény 26.§-ában kapott felhatalmazás alapján a következőket rendeli el.</w:t>
      </w: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jc w:val="center"/>
        <w:rPr>
          <w:color w:val="000000"/>
        </w:rPr>
      </w:pPr>
      <w:r w:rsidRPr="00D04092">
        <w:rPr>
          <w:b/>
          <w:color w:val="000000"/>
        </w:rPr>
        <w:t>1. §</w:t>
      </w: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jc w:val="both"/>
        <w:rPr>
          <w:color w:val="000000"/>
        </w:rPr>
      </w:pPr>
      <w:r w:rsidRPr="00D04092">
        <w:rPr>
          <w:color w:val="000000"/>
        </w:rPr>
        <w:t xml:space="preserve">E rendelet személyi hatálya Üllés </w:t>
      </w:r>
      <w:r>
        <w:rPr>
          <w:color w:val="000000"/>
        </w:rPr>
        <w:t>nagy</w:t>
      </w:r>
      <w:r w:rsidRPr="00D04092">
        <w:rPr>
          <w:color w:val="000000"/>
        </w:rPr>
        <w:t xml:space="preserve">község közigazgatási területén élő a szociális igazgatásról és szociális ellátásokról szóló 1993. évi III. törvény </w:t>
      </w:r>
      <w:r>
        <w:rPr>
          <w:color w:val="000000"/>
        </w:rPr>
        <w:t xml:space="preserve">(továbbiakba : Szoctv.) </w:t>
      </w:r>
      <w:r w:rsidRPr="00D04092">
        <w:rPr>
          <w:color w:val="000000"/>
        </w:rPr>
        <w:t>3. §-ban meghatározott személyekre terjed ki.</w:t>
      </w: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ind w:left="540" w:hanging="540"/>
        <w:jc w:val="center"/>
        <w:rPr>
          <w:color w:val="000000"/>
        </w:rPr>
      </w:pPr>
      <w:r w:rsidRPr="00D04092">
        <w:rPr>
          <w:b/>
          <w:color w:val="000000"/>
        </w:rPr>
        <w:t>2. §</w:t>
      </w:r>
    </w:p>
    <w:p w:rsidR="002611DF" w:rsidRPr="00D04092" w:rsidRDefault="002611DF" w:rsidP="005F3340">
      <w:pPr>
        <w:ind w:left="540" w:hanging="540"/>
        <w:rPr>
          <w:color w:val="000000"/>
        </w:rPr>
      </w:pPr>
    </w:p>
    <w:p w:rsidR="002611DF" w:rsidRPr="00D04092" w:rsidRDefault="002611DF" w:rsidP="005F3340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 xml:space="preserve">(1) A Képviselő-testület kérelemre, egyedi elbírálás alapján természetbeni juttatásként szociális tűzifa támogatást nyújthat </w:t>
      </w:r>
      <w:r>
        <w:rPr>
          <w:color w:val="000000"/>
        </w:rPr>
        <w:t xml:space="preserve">elsősorban </w:t>
      </w:r>
      <w:r w:rsidRPr="00D04092">
        <w:rPr>
          <w:color w:val="000000"/>
        </w:rPr>
        <w:t xml:space="preserve">azon személyeknek, akik: </w:t>
      </w:r>
    </w:p>
    <w:p w:rsidR="002611DF" w:rsidRPr="00D04092" w:rsidRDefault="002611DF" w:rsidP="005F3340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ab/>
        <w:t xml:space="preserve">a) </w:t>
      </w:r>
      <w:r>
        <w:rPr>
          <w:color w:val="000000"/>
        </w:rPr>
        <w:t>aktív korúak ellátásában</w:t>
      </w:r>
      <w:r w:rsidRPr="00D04092">
        <w:rPr>
          <w:color w:val="000000"/>
        </w:rPr>
        <w:t xml:space="preserve"> </w:t>
      </w:r>
      <w:r>
        <w:rPr>
          <w:color w:val="000000"/>
        </w:rPr>
        <w:t>vagy</w:t>
      </w:r>
    </w:p>
    <w:p w:rsidR="002611DF" w:rsidRDefault="002611DF" w:rsidP="005F3340">
      <w:pPr>
        <w:ind w:firstLine="708"/>
      </w:pPr>
      <w:r w:rsidRPr="00D04092">
        <w:rPr>
          <w:color w:val="000000"/>
        </w:rPr>
        <w:t xml:space="preserve">b) </w:t>
      </w:r>
      <w:r>
        <w:rPr>
          <w:color w:val="000000"/>
        </w:rPr>
        <w:t>időskorúak ellátásában</w:t>
      </w:r>
      <w:r w:rsidRPr="001B5120">
        <w:rPr>
          <w:color w:val="000000"/>
        </w:rPr>
        <w:t xml:space="preserve"> </w:t>
      </w:r>
      <w:r>
        <w:rPr>
          <w:color w:val="000000"/>
        </w:rPr>
        <w:t>részesülnek,</w:t>
      </w:r>
      <w:r w:rsidRPr="001B5120">
        <w:t xml:space="preserve"> </w:t>
      </w:r>
    </w:p>
    <w:p w:rsidR="002611DF" w:rsidRDefault="002611DF" w:rsidP="005F3340">
      <w:pPr>
        <w:ind w:firstLine="708"/>
        <w:rPr>
          <w:color w:val="000000"/>
        </w:rPr>
      </w:pPr>
      <w:r w:rsidRPr="001B5120">
        <w:rPr>
          <w:color w:val="000000"/>
        </w:rPr>
        <w:t>c) adósságkezelési támogatáshoz kapcsolódó adósságcsökkentési támogatásra, vagy</w:t>
      </w:r>
    </w:p>
    <w:p w:rsidR="002611DF" w:rsidRDefault="002611DF" w:rsidP="005F3340">
      <w:pPr>
        <w:ind w:firstLine="708"/>
        <w:rPr>
          <w:color w:val="000000"/>
        </w:rPr>
      </w:pPr>
      <w:r>
        <w:rPr>
          <w:color w:val="000000"/>
        </w:rPr>
        <w:t>d) lakásfenntartási jogosultak</w:t>
      </w:r>
    </w:p>
    <w:p w:rsidR="002611DF" w:rsidRDefault="002611DF" w:rsidP="005F3340">
      <w:pPr>
        <w:ind w:left="708"/>
        <w:jc w:val="both"/>
      </w:pPr>
      <w:r>
        <w:rPr>
          <w:color w:val="000000"/>
        </w:rPr>
        <w:t xml:space="preserve">e) </w:t>
      </w:r>
      <w:r w:rsidRPr="001B5120">
        <w:rPr>
          <w:color w:val="000000"/>
        </w:rPr>
        <w:t xml:space="preserve">a gyermekek védelméről és a gyámügyi igazgatásról szóló </w:t>
      </w:r>
      <w:hyperlink r:id="rId10" w:anchor="sid256" w:tgtFrame="_blank" w:history="1">
        <w:r w:rsidRPr="001B5120">
          <w:rPr>
            <w:color w:val="000000"/>
          </w:rPr>
          <w:t xml:space="preserve">1997. évi XXXI. </w:t>
        </w:r>
        <w:r>
          <w:rPr>
            <w:color w:val="000000"/>
          </w:rPr>
          <w:t>t</w:t>
        </w:r>
        <w:r w:rsidRPr="001B5120">
          <w:rPr>
            <w:color w:val="000000"/>
          </w:rPr>
          <w:t>örvényben</w:t>
        </w:r>
      </w:hyperlink>
      <w:r>
        <w:t xml:space="preserve"> szabályozott halmozottan hátrányos helyzetű gyermeket nevelő családnak</w:t>
      </w:r>
    </w:p>
    <w:p w:rsidR="002611DF" w:rsidRDefault="002611DF" w:rsidP="005F3340">
      <w:pPr>
        <w:ind w:left="708"/>
        <w:jc w:val="both"/>
      </w:pPr>
    </w:p>
    <w:p w:rsidR="002611DF" w:rsidRPr="000C308C" w:rsidRDefault="002611DF" w:rsidP="005F3340">
      <w:pPr>
        <w:ind w:left="709" w:hanging="346"/>
        <w:jc w:val="both"/>
        <w:rPr>
          <w:color w:val="000000"/>
          <w:u w:val="single"/>
        </w:rPr>
      </w:pPr>
      <w:r w:rsidRPr="000C308C">
        <w:rPr>
          <w:color w:val="000000"/>
          <w:u w:val="single"/>
        </w:rPr>
        <w:t xml:space="preserve"> (2) Támogatást nyújthat továbbá azon személyeknek, ahol az egy főre számított havi jövedelem nem haladja meg az öregségi nyugdíj mindenkori legkisebb összegének 200 %-át, egyedül élő esetén annak 300 %-át.</w:t>
      </w:r>
    </w:p>
    <w:p w:rsidR="002611DF" w:rsidRPr="00D04092" w:rsidRDefault="002611DF" w:rsidP="005F3340">
      <w:pPr>
        <w:ind w:left="709" w:hanging="346"/>
        <w:jc w:val="both"/>
        <w:rPr>
          <w:color w:val="000000"/>
        </w:rPr>
      </w:pPr>
    </w:p>
    <w:p w:rsidR="002611DF" w:rsidRDefault="002611DF" w:rsidP="005F3340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>(</w:t>
      </w:r>
      <w:r>
        <w:rPr>
          <w:color w:val="000000"/>
        </w:rPr>
        <w:t>3</w:t>
      </w:r>
      <w:r w:rsidRPr="00D04092">
        <w:rPr>
          <w:color w:val="000000"/>
        </w:rPr>
        <w:t xml:space="preserve">) Az eljárás kérelemre indul, az indoklást is tartalmazó kérelmet, a Polgármesteri Hivatal </w:t>
      </w:r>
      <w:r>
        <w:rPr>
          <w:color w:val="000000"/>
        </w:rPr>
        <w:t xml:space="preserve">Szociális Irodájához kell személyesen, vagy postai úton </w:t>
      </w:r>
      <w:r w:rsidRPr="00D04092">
        <w:rPr>
          <w:color w:val="000000"/>
        </w:rPr>
        <w:t>benyújtani – 201</w:t>
      </w:r>
      <w:r>
        <w:rPr>
          <w:color w:val="000000"/>
        </w:rPr>
        <w:t>4</w:t>
      </w:r>
      <w:r w:rsidRPr="00D04092">
        <w:rPr>
          <w:color w:val="000000"/>
        </w:rPr>
        <w:t>. február 15. napjáig – az erre rendszeresített formanyomtatványon.</w:t>
      </w:r>
    </w:p>
    <w:p w:rsidR="002611DF" w:rsidRPr="00D04092" w:rsidRDefault="002611DF" w:rsidP="005F3340">
      <w:pPr>
        <w:ind w:left="709" w:hanging="346"/>
        <w:jc w:val="both"/>
        <w:rPr>
          <w:color w:val="000000"/>
        </w:rPr>
      </w:pPr>
    </w:p>
    <w:p w:rsidR="002611DF" w:rsidRDefault="002611DF" w:rsidP="005F3340">
      <w:pPr>
        <w:ind w:firstLine="363"/>
        <w:jc w:val="both"/>
        <w:rPr>
          <w:color w:val="000000"/>
        </w:rPr>
      </w:pPr>
      <w:r>
        <w:rPr>
          <w:color w:val="000000"/>
        </w:rPr>
        <w:t xml:space="preserve">(4) </w:t>
      </w:r>
      <w:r w:rsidRPr="00D04092">
        <w:rPr>
          <w:color w:val="000000"/>
        </w:rPr>
        <w:t xml:space="preserve">A kérelemhez </w:t>
      </w:r>
    </w:p>
    <w:p w:rsidR="002611DF" w:rsidRDefault="002611DF" w:rsidP="005F3340">
      <w:pPr>
        <w:numPr>
          <w:ilvl w:val="0"/>
          <w:numId w:val="4"/>
        </w:numPr>
        <w:jc w:val="both"/>
        <w:rPr>
          <w:color w:val="000000"/>
        </w:rPr>
      </w:pPr>
      <w:r w:rsidRPr="00D04092">
        <w:rPr>
          <w:color w:val="000000"/>
        </w:rPr>
        <w:t xml:space="preserve">csatolni kell </w:t>
      </w:r>
      <w:r>
        <w:rPr>
          <w:color w:val="000000"/>
        </w:rPr>
        <w:t>a jövedelmet igazoló iratokat a Szoctv. 4. §-ában foglaltak szerint</w:t>
      </w:r>
    </w:p>
    <w:p w:rsidR="002611DF" w:rsidRDefault="002611DF" w:rsidP="005F334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be kell mutatni az érvényes személyazonosságot igazoló okmányt valamint, a</w:t>
      </w:r>
    </w:p>
    <w:p w:rsidR="002611DF" w:rsidRDefault="002611DF" w:rsidP="005F334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lakcímkártyát.</w:t>
      </w:r>
    </w:p>
    <w:p w:rsidR="002611DF" w:rsidRPr="00D04092" w:rsidRDefault="002611DF" w:rsidP="005F3340">
      <w:pPr>
        <w:ind w:left="851" w:hanging="488"/>
        <w:jc w:val="both"/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ind w:left="540" w:hanging="540"/>
        <w:jc w:val="center"/>
        <w:rPr>
          <w:color w:val="000000"/>
        </w:rPr>
      </w:pPr>
      <w:r w:rsidRPr="00D04092">
        <w:rPr>
          <w:b/>
          <w:color w:val="000000"/>
        </w:rPr>
        <w:t>3. §</w:t>
      </w:r>
    </w:p>
    <w:p w:rsidR="002611DF" w:rsidRPr="00D04092" w:rsidRDefault="002611DF" w:rsidP="005F3340">
      <w:pPr>
        <w:ind w:left="540" w:hanging="540"/>
        <w:rPr>
          <w:color w:val="000000"/>
        </w:rPr>
      </w:pPr>
    </w:p>
    <w:p w:rsidR="002611DF" w:rsidRPr="00D04092" w:rsidRDefault="002611DF" w:rsidP="005F3340">
      <w:pPr>
        <w:ind w:left="540" w:hanging="540"/>
        <w:jc w:val="both"/>
        <w:rPr>
          <w:color w:val="000000"/>
        </w:rPr>
      </w:pPr>
      <w:r w:rsidRPr="00D04092">
        <w:rPr>
          <w:color w:val="000000"/>
        </w:rPr>
        <w:t xml:space="preserve">      (1) A kedvezményes tűzifa támogatás ugyanazon háztartásonként csak egy jogosultnak állapítható meg. </w:t>
      </w:r>
    </w:p>
    <w:p w:rsidR="002611DF" w:rsidRPr="00D04092" w:rsidRDefault="002611DF" w:rsidP="005F3340">
      <w:pPr>
        <w:ind w:left="540" w:hanging="540"/>
        <w:jc w:val="both"/>
        <w:rPr>
          <w:color w:val="000000"/>
        </w:rPr>
        <w:sectPr w:rsidR="002611DF" w:rsidRPr="00D04092">
          <w:pgSz w:w="11906" w:h="16838"/>
          <w:pgMar w:top="1693" w:right="1417" w:bottom="1693" w:left="1417" w:header="708" w:footer="708" w:gutter="0"/>
          <w:cols w:space="708"/>
          <w:titlePg/>
          <w:docGrid w:linePitch="360"/>
        </w:sectPr>
      </w:pPr>
    </w:p>
    <w:p w:rsidR="002611DF" w:rsidRDefault="002611DF" w:rsidP="005F3340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t>(2)  Ha ugyanazon lakásban vagy nem lakás céljára szolgáló helyiségben több háztartás is van, azt a kérelmező nevére kiállított közüzemi számlák bemutatásával köteles igazolni.</w:t>
      </w:r>
    </w:p>
    <w:p w:rsidR="002611DF" w:rsidRPr="00D04092" w:rsidRDefault="002611DF" w:rsidP="005F3340">
      <w:pPr>
        <w:ind w:left="708" w:hanging="348"/>
        <w:jc w:val="both"/>
        <w:rPr>
          <w:color w:val="000000"/>
        </w:rPr>
      </w:pPr>
    </w:p>
    <w:p w:rsidR="002611DF" w:rsidRDefault="002611DF" w:rsidP="005F3340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t xml:space="preserve">(3) A természetben nyújtott szociális célú tűzifa támogatás mennyisége </w:t>
      </w:r>
      <w:r w:rsidRPr="006D0EDA">
        <w:rPr>
          <w:color w:val="000000"/>
          <w:u w:val="single"/>
        </w:rPr>
        <w:t>1 erdei m</w:t>
      </w:r>
      <w:r w:rsidRPr="006D0EDA">
        <w:rPr>
          <w:color w:val="000000"/>
          <w:u w:val="single"/>
          <w:vertAlign w:val="superscript"/>
        </w:rPr>
        <w:t>3</w:t>
      </w:r>
      <w:r w:rsidRPr="006D0EDA">
        <w:rPr>
          <w:color w:val="000000"/>
          <w:u w:val="single"/>
        </w:rPr>
        <w:t xml:space="preserve"> </w:t>
      </w:r>
      <w:r w:rsidRPr="00D04092">
        <w:rPr>
          <w:color w:val="000000"/>
        </w:rPr>
        <w:t xml:space="preserve">háztartásonként. </w:t>
      </w:r>
    </w:p>
    <w:p w:rsidR="002611DF" w:rsidRPr="00D04092" w:rsidRDefault="002611DF" w:rsidP="005F3340">
      <w:pPr>
        <w:ind w:left="708" w:hanging="348"/>
        <w:jc w:val="both"/>
        <w:rPr>
          <w:color w:val="000000"/>
        </w:rPr>
      </w:pPr>
    </w:p>
    <w:p w:rsidR="002611DF" w:rsidRPr="00D04092" w:rsidRDefault="002611DF" w:rsidP="005F3340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t>(4) A szociális tűzifa támogatás megállapításával kapcsolatos hatáskör gyakorlását a Képviselő-testület a polgármesterre ruházza át.</w:t>
      </w: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jc w:val="center"/>
        <w:rPr>
          <w:color w:val="000000"/>
        </w:rPr>
      </w:pPr>
      <w:r w:rsidRPr="00D04092">
        <w:rPr>
          <w:b/>
          <w:color w:val="000000"/>
        </w:rPr>
        <w:t>5. §</w:t>
      </w:r>
    </w:p>
    <w:p w:rsidR="002611DF" w:rsidRDefault="002611DF" w:rsidP="005F3340">
      <w:pPr>
        <w:outlineLvl w:val="0"/>
        <w:rPr>
          <w:color w:val="000000"/>
        </w:rPr>
      </w:pPr>
    </w:p>
    <w:p w:rsidR="002611DF" w:rsidRPr="00D04092" w:rsidRDefault="002611DF" w:rsidP="005F3340">
      <w:pPr>
        <w:outlineLvl w:val="0"/>
        <w:rPr>
          <w:color w:val="000000"/>
        </w:rPr>
      </w:pPr>
      <w:r w:rsidRPr="00D04092">
        <w:rPr>
          <w:color w:val="000000"/>
        </w:rPr>
        <w:t xml:space="preserve">E rendelet 2013. </w:t>
      </w:r>
      <w:r>
        <w:rPr>
          <w:color w:val="000000"/>
        </w:rPr>
        <w:t>november 15</w:t>
      </w:r>
      <w:r w:rsidRPr="00D04092">
        <w:rPr>
          <w:color w:val="000000"/>
        </w:rPr>
        <w:t>-</w:t>
      </w:r>
      <w:r>
        <w:rPr>
          <w:color w:val="000000"/>
        </w:rPr>
        <w:t>é</w:t>
      </w:r>
      <w:r w:rsidRPr="00D04092">
        <w:rPr>
          <w:color w:val="000000"/>
        </w:rPr>
        <w:t>n lép hatályba és 201</w:t>
      </w:r>
      <w:r>
        <w:rPr>
          <w:color w:val="000000"/>
        </w:rPr>
        <w:t>4</w:t>
      </w:r>
      <w:r w:rsidRPr="00D04092">
        <w:rPr>
          <w:color w:val="000000"/>
        </w:rPr>
        <w:t xml:space="preserve">. </w:t>
      </w:r>
      <w:r>
        <w:rPr>
          <w:color w:val="000000"/>
        </w:rPr>
        <w:t>április 30.</w:t>
      </w:r>
      <w:r w:rsidRPr="00D04092">
        <w:rPr>
          <w:color w:val="000000"/>
        </w:rPr>
        <w:t xml:space="preserve"> napján hatályát veszti.</w:t>
      </w: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rPr>
          <w:color w:val="000000"/>
        </w:rPr>
      </w:pPr>
    </w:p>
    <w:p w:rsidR="002611DF" w:rsidRPr="00D04092" w:rsidRDefault="002611DF" w:rsidP="005F3340">
      <w:pPr>
        <w:tabs>
          <w:tab w:val="center" w:pos="1701"/>
          <w:tab w:val="center" w:pos="7371"/>
        </w:tabs>
        <w:rPr>
          <w:color w:val="000000"/>
        </w:rPr>
      </w:pPr>
      <w:r w:rsidRPr="00D04092">
        <w:rPr>
          <w:color w:val="000000"/>
        </w:rPr>
        <w:tab/>
        <w:t xml:space="preserve">Nagy Attila Gyula </w:t>
      </w:r>
      <w:r w:rsidRPr="00D04092">
        <w:rPr>
          <w:color w:val="000000"/>
        </w:rPr>
        <w:tab/>
        <w:t xml:space="preserve">dr. </w:t>
      </w:r>
      <w:smartTag w:uri="urn:schemas-microsoft-com:office:smarttags" w:element="PersonName">
        <w:smartTagPr>
          <w:attr w:name="ProductID" w:val="Sug￡r Anita"/>
        </w:smartTagPr>
        <w:r w:rsidRPr="00D04092">
          <w:rPr>
            <w:color w:val="000000"/>
          </w:rPr>
          <w:t>Sugár Anita</w:t>
        </w:r>
      </w:smartTag>
    </w:p>
    <w:p w:rsidR="002611DF" w:rsidRPr="00D04092" w:rsidRDefault="002611DF" w:rsidP="005F3340">
      <w:pPr>
        <w:tabs>
          <w:tab w:val="center" w:pos="1701"/>
          <w:tab w:val="center" w:pos="7371"/>
        </w:tabs>
        <w:rPr>
          <w:color w:val="000000"/>
        </w:rPr>
      </w:pPr>
      <w:r w:rsidRPr="00D04092">
        <w:rPr>
          <w:color w:val="000000"/>
        </w:rPr>
        <w:tab/>
        <w:t>polgármester</w:t>
      </w:r>
      <w:r w:rsidRPr="00D04092">
        <w:rPr>
          <w:color w:val="000000"/>
        </w:rPr>
        <w:tab/>
        <w:t>jegyző</w:t>
      </w:r>
    </w:p>
    <w:p w:rsidR="002611DF" w:rsidRDefault="002611DF" w:rsidP="00044746">
      <w:pPr>
        <w:rPr>
          <w:color w:val="000000"/>
        </w:rPr>
      </w:pPr>
    </w:p>
    <w:p w:rsidR="002611DF" w:rsidRPr="00D04092" w:rsidRDefault="002611DF" w:rsidP="00044746">
      <w:pPr>
        <w:rPr>
          <w:color w:val="000000"/>
        </w:rPr>
      </w:pPr>
    </w:p>
    <w:p w:rsidR="002611DF" w:rsidRPr="00D04092" w:rsidRDefault="002611DF" w:rsidP="00044746">
      <w:pPr>
        <w:rPr>
          <w:color w:val="000000"/>
        </w:rPr>
      </w:pPr>
    </w:p>
    <w:p w:rsidR="002611DF" w:rsidRDefault="002611DF" w:rsidP="00B5652D">
      <w:pPr>
        <w:tabs>
          <w:tab w:val="left" w:pos="8100"/>
        </w:tabs>
        <w:jc w:val="center"/>
      </w:pPr>
      <w:r>
        <w:t>Indokolás</w:t>
      </w:r>
    </w:p>
    <w:p w:rsidR="002611DF" w:rsidRDefault="002611DF" w:rsidP="00B5652D">
      <w:pPr>
        <w:tabs>
          <w:tab w:val="left" w:pos="8100"/>
        </w:tabs>
        <w:jc w:val="center"/>
      </w:pPr>
    </w:p>
    <w:p w:rsidR="002611DF" w:rsidRDefault="002611DF" w:rsidP="00B5652D">
      <w:pPr>
        <w:tabs>
          <w:tab w:val="left" w:pos="8100"/>
        </w:tabs>
        <w:jc w:val="both"/>
      </w:pPr>
      <w:r>
        <w:t xml:space="preserve">A helyi önkormányzatok szociális célú tűzifavásárláshoz kapcsolódó kiegészítő támogatásáról szóló 57/2013.(X.04.)BM rendelet alapján Üllés Nagyközségi Önkormányzat szociális célú tűzifavásárláshoz kapcsolódó kiegészítő, vissza nem térítendő támogatásra jogosult. </w:t>
      </w:r>
    </w:p>
    <w:p w:rsidR="002611DF" w:rsidRDefault="002611DF" w:rsidP="00B5652D">
      <w:pPr>
        <w:tabs>
          <w:tab w:val="left" w:pos="8100"/>
        </w:tabs>
        <w:jc w:val="both"/>
      </w:pPr>
      <w:r>
        <w:t xml:space="preserve">A tűzifaigénylésre való jogosultság, kérelmezés feltételeit az önkormányzatnak rendeleti úton kell szabályoznia. </w:t>
      </w:r>
    </w:p>
    <w:p w:rsidR="002611DF" w:rsidRPr="00B5652D" w:rsidRDefault="002611DF" w:rsidP="00044746">
      <w:pPr>
        <w:rPr>
          <w:b/>
          <w:color w:val="000000"/>
        </w:rPr>
      </w:pPr>
    </w:p>
    <w:sectPr w:rsidR="002611DF" w:rsidRPr="00B5652D" w:rsidSect="000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DF" w:rsidRDefault="002611DF">
      <w:r>
        <w:separator/>
      </w:r>
    </w:p>
  </w:endnote>
  <w:endnote w:type="continuationSeparator" w:id="0">
    <w:p w:rsidR="002611DF" w:rsidRDefault="0026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DF" w:rsidRDefault="002611DF">
      <w:r>
        <w:separator/>
      </w:r>
    </w:p>
  </w:footnote>
  <w:footnote w:type="continuationSeparator" w:id="0">
    <w:p w:rsidR="002611DF" w:rsidRDefault="00261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9EB"/>
    <w:multiLevelType w:val="hybridMultilevel"/>
    <w:tmpl w:val="39D65AC6"/>
    <w:lvl w:ilvl="0" w:tplc="584E11E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0222B"/>
    <w:multiLevelType w:val="hybridMultilevel"/>
    <w:tmpl w:val="207EC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B038D"/>
    <w:multiLevelType w:val="hybridMultilevel"/>
    <w:tmpl w:val="2C10A824"/>
    <w:lvl w:ilvl="0" w:tplc="040E0017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3A"/>
    <w:rsid w:val="000142FD"/>
    <w:rsid w:val="00042679"/>
    <w:rsid w:val="00044746"/>
    <w:rsid w:val="00051D5C"/>
    <w:rsid w:val="0005312D"/>
    <w:rsid w:val="00064DBE"/>
    <w:rsid w:val="00074C52"/>
    <w:rsid w:val="00076AA2"/>
    <w:rsid w:val="00082919"/>
    <w:rsid w:val="00084133"/>
    <w:rsid w:val="000B0397"/>
    <w:rsid w:val="000C05B0"/>
    <w:rsid w:val="000C308C"/>
    <w:rsid w:val="000C654C"/>
    <w:rsid w:val="000E0EA1"/>
    <w:rsid w:val="000F2AED"/>
    <w:rsid w:val="00102CE8"/>
    <w:rsid w:val="001819D1"/>
    <w:rsid w:val="0018377E"/>
    <w:rsid w:val="00197C3B"/>
    <w:rsid w:val="001A2F1E"/>
    <w:rsid w:val="001B5120"/>
    <w:rsid w:val="001C7014"/>
    <w:rsid w:val="001E2BCD"/>
    <w:rsid w:val="00215895"/>
    <w:rsid w:val="00224A09"/>
    <w:rsid w:val="00243990"/>
    <w:rsid w:val="002611DF"/>
    <w:rsid w:val="00291905"/>
    <w:rsid w:val="002933B3"/>
    <w:rsid w:val="002A7AE2"/>
    <w:rsid w:val="002C2807"/>
    <w:rsid w:val="002E2A55"/>
    <w:rsid w:val="002F2BEA"/>
    <w:rsid w:val="002F4A9E"/>
    <w:rsid w:val="002F5AA6"/>
    <w:rsid w:val="002F7C1C"/>
    <w:rsid w:val="003026B6"/>
    <w:rsid w:val="00313601"/>
    <w:rsid w:val="00315351"/>
    <w:rsid w:val="00327368"/>
    <w:rsid w:val="00346AB8"/>
    <w:rsid w:val="0035553D"/>
    <w:rsid w:val="00362A57"/>
    <w:rsid w:val="003727B1"/>
    <w:rsid w:val="00380BC5"/>
    <w:rsid w:val="00390A93"/>
    <w:rsid w:val="003A2ACA"/>
    <w:rsid w:val="003B6AA5"/>
    <w:rsid w:val="003C4C7E"/>
    <w:rsid w:val="003D38A6"/>
    <w:rsid w:val="003D452A"/>
    <w:rsid w:val="0040379F"/>
    <w:rsid w:val="00410EB8"/>
    <w:rsid w:val="00416632"/>
    <w:rsid w:val="004221F4"/>
    <w:rsid w:val="00447177"/>
    <w:rsid w:val="00466376"/>
    <w:rsid w:val="00472AA1"/>
    <w:rsid w:val="004826B6"/>
    <w:rsid w:val="00493CF3"/>
    <w:rsid w:val="004C0E60"/>
    <w:rsid w:val="004D4119"/>
    <w:rsid w:val="004E0133"/>
    <w:rsid w:val="004E725F"/>
    <w:rsid w:val="004F33EE"/>
    <w:rsid w:val="005478CD"/>
    <w:rsid w:val="00596B03"/>
    <w:rsid w:val="005A6154"/>
    <w:rsid w:val="005B3C31"/>
    <w:rsid w:val="005B771A"/>
    <w:rsid w:val="005E53C0"/>
    <w:rsid w:val="005F3340"/>
    <w:rsid w:val="005F3811"/>
    <w:rsid w:val="005F6544"/>
    <w:rsid w:val="0060637B"/>
    <w:rsid w:val="00630FBD"/>
    <w:rsid w:val="0063512D"/>
    <w:rsid w:val="00646463"/>
    <w:rsid w:val="00650E07"/>
    <w:rsid w:val="006741A3"/>
    <w:rsid w:val="006951F7"/>
    <w:rsid w:val="006A0DB8"/>
    <w:rsid w:val="006A540E"/>
    <w:rsid w:val="006C229A"/>
    <w:rsid w:val="006D0EDA"/>
    <w:rsid w:val="006D5120"/>
    <w:rsid w:val="006E020B"/>
    <w:rsid w:val="00704948"/>
    <w:rsid w:val="00704B8A"/>
    <w:rsid w:val="007076A4"/>
    <w:rsid w:val="00716A28"/>
    <w:rsid w:val="00740D63"/>
    <w:rsid w:val="00762A80"/>
    <w:rsid w:val="00764DB3"/>
    <w:rsid w:val="00766B48"/>
    <w:rsid w:val="00786E5C"/>
    <w:rsid w:val="007A434E"/>
    <w:rsid w:val="007C71F1"/>
    <w:rsid w:val="007D5188"/>
    <w:rsid w:val="007E0ED4"/>
    <w:rsid w:val="007E6D0A"/>
    <w:rsid w:val="007F79B9"/>
    <w:rsid w:val="007F7E28"/>
    <w:rsid w:val="00801451"/>
    <w:rsid w:val="008034A6"/>
    <w:rsid w:val="008257C9"/>
    <w:rsid w:val="008531E9"/>
    <w:rsid w:val="00854334"/>
    <w:rsid w:val="008706B1"/>
    <w:rsid w:val="00880D91"/>
    <w:rsid w:val="008B629E"/>
    <w:rsid w:val="008C438F"/>
    <w:rsid w:val="008D423A"/>
    <w:rsid w:val="008E0FB7"/>
    <w:rsid w:val="009237C9"/>
    <w:rsid w:val="00931B3C"/>
    <w:rsid w:val="009370C1"/>
    <w:rsid w:val="0095032F"/>
    <w:rsid w:val="00952024"/>
    <w:rsid w:val="00954BD3"/>
    <w:rsid w:val="009A5BE2"/>
    <w:rsid w:val="009D2F63"/>
    <w:rsid w:val="009D5A9D"/>
    <w:rsid w:val="009E6ADD"/>
    <w:rsid w:val="00A0174F"/>
    <w:rsid w:val="00A60C19"/>
    <w:rsid w:val="00A73113"/>
    <w:rsid w:val="00A85E6F"/>
    <w:rsid w:val="00A90D93"/>
    <w:rsid w:val="00AA68EC"/>
    <w:rsid w:val="00AC686E"/>
    <w:rsid w:val="00AD0FAD"/>
    <w:rsid w:val="00AF79BC"/>
    <w:rsid w:val="00B55039"/>
    <w:rsid w:val="00B5652D"/>
    <w:rsid w:val="00B71890"/>
    <w:rsid w:val="00B71AAE"/>
    <w:rsid w:val="00B96ADC"/>
    <w:rsid w:val="00BA323C"/>
    <w:rsid w:val="00BB0B6B"/>
    <w:rsid w:val="00BB4B09"/>
    <w:rsid w:val="00BC6AE6"/>
    <w:rsid w:val="00BD07EC"/>
    <w:rsid w:val="00BF485D"/>
    <w:rsid w:val="00C03B67"/>
    <w:rsid w:val="00C067D6"/>
    <w:rsid w:val="00C07F63"/>
    <w:rsid w:val="00C26BDF"/>
    <w:rsid w:val="00C31E22"/>
    <w:rsid w:val="00C71414"/>
    <w:rsid w:val="00C7272B"/>
    <w:rsid w:val="00C86BB7"/>
    <w:rsid w:val="00C9342D"/>
    <w:rsid w:val="00CA0BF3"/>
    <w:rsid w:val="00CA1AAE"/>
    <w:rsid w:val="00CA1B45"/>
    <w:rsid w:val="00CD0D3C"/>
    <w:rsid w:val="00CE29BA"/>
    <w:rsid w:val="00CF4083"/>
    <w:rsid w:val="00CF4192"/>
    <w:rsid w:val="00D04092"/>
    <w:rsid w:val="00D20E8A"/>
    <w:rsid w:val="00D4422C"/>
    <w:rsid w:val="00D452E3"/>
    <w:rsid w:val="00D81097"/>
    <w:rsid w:val="00DB2638"/>
    <w:rsid w:val="00DD7F79"/>
    <w:rsid w:val="00DF0DFC"/>
    <w:rsid w:val="00DF2D0F"/>
    <w:rsid w:val="00E00A68"/>
    <w:rsid w:val="00E044C7"/>
    <w:rsid w:val="00E16276"/>
    <w:rsid w:val="00E20332"/>
    <w:rsid w:val="00E402AB"/>
    <w:rsid w:val="00E402E8"/>
    <w:rsid w:val="00E460D5"/>
    <w:rsid w:val="00E46FA1"/>
    <w:rsid w:val="00E51F68"/>
    <w:rsid w:val="00E545E2"/>
    <w:rsid w:val="00E63603"/>
    <w:rsid w:val="00EA693F"/>
    <w:rsid w:val="00EB7A33"/>
    <w:rsid w:val="00EE2C50"/>
    <w:rsid w:val="00EF4BE1"/>
    <w:rsid w:val="00F12E6F"/>
    <w:rsid w:val="00F24086"/>
    <w:rsid w:val="00F40158"/>
    <w:rsid w:val="00F56765"/>
    <w:rsid w:val="00FC0298"/>
    <w:rsid w:val="00FD6AEF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C5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D4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C52"/>
    <w:rPr>
      <w:rFonts w:cs="Times New Roman"/>
      <w:sz w:val="2"/>
    </w:rPr>
  </w:style>
  <w:style w:type="paragraph" w:styleId="NormalWeb">
    <w:name w:val="Normal (Web)"/>
    <w:basedOn w:val="Normal"/>
    <w:uiPriority w:val="99"/>
    <w:rsid w:val="00C07F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013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452E3"/>
    <w:pPr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452E3"/>
    <w:rPr>
      <w:rFonts w:ascii="Consolas" w:hAnsi="Consolas" w:cs="Consolas"/>
      <w:sz w:val="21"/>
      <w:szCs w:val="21"/>
      <w:lang w:val="hu-HU" w:eastAsia="hu-HU" w:bidi="ar-SA"/>
    </w:rPr>
  </w:style>
  <w:style w:type="paragraph" w:customStyle="1" w:styleId="Listaszerbekezds1">
    <w:name w:val="Listaszerű bekezdés1"/>
    <w:basedOn w:val="Normal"/>
    <w:uiPriority w:val="99"/>
    <w:rsid w:val="00D452E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452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4C52"/>
    <w:rPr>
      <w:rFonts w:cs="Times New Roman"/>
      <w:sz w:val="2"/>
    </w:rPr>
  </w:style>
  <w:style w:type="character" w:customStyle="1" w:styleId="para1">
    <w:name w:val="para1"/>
    <w:basedOn w:val="DefaultParagraphFont"/>
    <w:uiPriority w:val="99"/>
    <w:rsid w:val="004C0E60"/>
    <w:rPr>
      <w:rFonts w:cs="Times New Roman"/>
      <w:b/>
      <w:bCs/>
    </w:rPr>
  </w:style>
  <w:style w:type="character" w:customStyle="1" w:styleId="section">
    <w:name w:val="section"/>
    <w:basedOn w:val="DefaultParagraphFont"/>
    <w:uiPriority w:val="99"/>
    <w:rsid w:val="004C0E60"/>
    <w:rPr>
      <w:rFonts w:cs="Times New Roman"/>
    </w:rPr>
  </w:style>
  <w:style w:type="character" w:customStyle="1" w:styleId="lawnum">
    <w:name w:val="lawnum"/>
    <w:basedOn w:val="DefaultParagraphFont"/>
    <w:uiPriority w:val="99"/>
    <w:rsid w:val="004C0E60"/>
    <w:rPr>
      <w:rFonts w:cs="Times New Roman"/>
    </w:rPr>
  </w:style>
  <w:style w:type="character" w:customStyle="1" w:styleId="desc">
    <w:name w:val="desc"/>
    <w:basedOn w:val="DefaultParagraphFont"/>
    <w:uiPriority w:val="99"/>
    <w:rsid w:val="004C0E60"/>
    <w:rPr>
      <w:rFonts w:cs="Times New Roman"/>
    </w:rPr>
  </w:style>
  <w:style w:type="character" w:customStyle="1" w:styleId="point">
    <w:name w:val="point"/>
    <w:uiPriority w:val="99"/>
    <w:rsid w:val="001B5120"/>
  </w:style>
  <w:style w:type="character" w:customStyle="1" w:styleId="apple-converted-space">
    <w:name w:val="apple-converted-space"/>
    <w:basedOn w:val="DefaultParagraphFont"/>
    <w:uiPriority w:val="99"/>
    <w:rsid w:val="00F56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2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ten.hu/loadpage.php?dest=OISZ&amp;twhich=1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812</Words>
  <Characters>5603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Felhasználó</cp:lastModifiedBy>
  <cp:revision>26</cp:revision>
  <cp:lastPrinted>2013-11-07T15:13:00Z</cp:lastPrinted>
  <dcterms:created xsi:type="dcterms:W3CDTF">2013-11-06T14:29:00Z</dcterms:created>
  <dcterms:modified xsi:type="dcterms:W3CDTF">2013-11-07T15:22:00Z</dcterms:modified>
</cp:coreProperties>
</file>